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3F03"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1B1494C" w14:textId="77777777" w:rsidTr="005F7F7E">
        <w:tc>
          <w:tcPr>
            <w:tcW w:w="2438" w:type="dxa"/>
            <w:shd w:val="clear" w:color="auto" w:fill="auto"/>
          </w:tcPr>
          <w:p w14:paraId="0DC7236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BA69BBC" w14:textId="77777777" w:rsidR="00F445B1" w:rsidRPr="00F95BC9" w:rsidRDefault="00DB7AD7" w:rsidP="004A6D2F">
            <w:pPr>
              <w:rPr>
                <w:rStyle w:val="Firstpagetablebold"/>
              </w:rPr>
            </w:pPr>
            <w:r>
              <w:rPr>
                <w:rStyle w:val="Firstpagetablebold"/>
              </w:rPr>
              <w:t>Cabinet</w:t>
            </w:r>
          </w:p>
        </w:tc>
      </w:tr>
      <w:tr w:rsidR="00CE544A" w:rsidRPr="00975B07" w14:paraId="1FE6BD53" w14:textId="77777777" w:rsidTr="005F7F7E">
        <w:tc>
          <w:tcPr>
            <w:tcW w:w="2438" w:type="dxa"/>
            <w:shd w:val="clear" w:color="auto" w:fill="auto"/>
          </w:tcPr>
          <w:p w14:paraId="7955C5D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A92E1A1" w14:textId="2D4155ED" w:rsidR="00F445B1" w:rsidRPr="001356F1" w:rsidRDefault="004E2818" w:rsidP="00BB4E74">
            <w:pPr>
              <w:rPr>
                <w:b/>
              </w:rPr>
            </w:pPr>
            <w:r>
              <w:rPr>
                <w:b/>
              </w:rPr>
              <w:t>15</w:t>
            </w:r>
            <w:r w:rsidR="00E95599">
              <w:rPr>
                <w:b/>
              </w:rPr>
              <w:t xml:space="preserve"> September 202</w:t>
            </w:r>
            <w:r>
              <w:rPr>
                <w:b/>
              </w:rPr>
              <w:t>1</w:t>
            </w:r>
          </w:p>
        </w:tc>
      </w:tr>
      <w:tr w:rsidR="00CE544A" w:rsidRPr="00975B07" w14:paraId="46FD8089" w14:textId="77777777" w:rsidTr="005F7F7E">
        <w:tc>
          <w:tcPr>
            <w:tcW w:w="2438" w:type="dxa"/>
            <w:shd w:val="clear" w:color="auto" w:fill="auto"/>
          </w:tcPr>
          <w:p w14:paraId="71F9D8D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9009915" w14:textId="3E8A3173" w:rsidR="00F445B1" w:rsidRPr="001356F1" w:rsidRDefault="00234F11" w:rsidP="004A6D2F">
            <w:pPr>
              <w:rPr>
                <w:rStyle w:val="Firstpagetablebold"/>
              </w:rPr>
            </w:pPr>
            <w:r>
              <w:rPr>
                <w:rStyle w:val="Firstpagetablebold"/>
              </w:rPr>
              <w:t>Head of Financial Services</w:t>
            </w:r>
          </w:p>
        </w:tc>
      </w:tr>
      <w:tr w:rsidR="00CE544A" w:rsidRPr="00975B07" w14:paraId="66BB8C02" w14:textId="77777777" w:rsidTr="005F7F7E">
        <w:tc>
          <w:tcPr>
            <w:tcW w:w="2438" w:type="dxa"/>
            <w:shd w:val="clear" w:color="auto" w:fill="auto"/>
          </w:tcPr>
          <w:p w14:paraId="0638F3A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1E8B02D" w14:textId="49683DFF" w:rsidR="00F445B1" w:rsidRPr="001356F1" w:rsidRDefault="00234F11" w:rsidP="00980364">
            <w:pPr>
              <w:rPr>
                <w:rStyle w:val="Firstpagetablebold"/>
              </w:rPr>
            </w:pPr>
            <w:r>
              <w:rPr>
                <w:rStyle w:val="Firstpagetablebold"/>
              </w:rPr>
              <w:t>C</w:t>
            </w:r>
            <w:r w:rsidR="004E2818">
              <w:rPr>
                <w:rStyle w:val="Firstpagetablebold"/>
              </w:rPr>
              <w:t>ouncil Tax Reduction Scheme 2022</w:t>
            </w:r>
            <w:r>
              <w:rPr>
                <w:rStyle w:val="Firstpagetablebold"/>
              </w:rPr>
              <w:t>/2</w:t>
            </w:r>
            <w:r w:rsidR="004E2818">
              <w:rPr>
                <w:rStyle w:val="Firstpagetablebold"/>
              </w:rPr>
              <w:t>3</w:t>
            </w:r>
          </w:p>
        </w:tc>
      </w:tr>
    </w:tbl>
    <w:p w14:paraId="43F7048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2005EE2" w14:textId="77777777" w:rsidTr="0080749A">
        <w:tc>
          <w:tcPr>
            <w:tcW w:w="8845" w:type="dxa"/>
            <w:gridSpan w:val="3"/>
            <w:tcBorders>
              <w:bottom w:val="single" w:sz="8" w:space="0" w:color="000000"/>
            </w:tcBorders>
            <w:hideMark/>
          </w:tcPr>
          <w:p w14:paraId="767502F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231DB5" w14:textId="77777777" w:rsidTr="0080749A">
        <w:tc>
          <w:tcPr>
            <w:tcW w:w="2438" w:type="dxa"/>
            <w:gridSpan w:val="2"/>
            <w:tcBorders>
              <w:top w:val="single" w:sz="8" w:space="0" w:color="000000"/>
              <w:left w:val="single" w:sz="8" w:space="0" w:color="000000"/>
              <w:bottom w:val="nil"/>
              <w:right w:val="nil"/>
            </w:tcBorders>
            <w:hideMark/>
          </w:tcPr>
          <w:p w14:paraId="6344B5C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FE7D8B" w14:textId="2B787D91" w:rsidR="00D5547E" w:rsidRPr="001356F1" w:rsidRDefault="00234F11" w:rsidP="00DB7AD7">
            <w:r>
              <w:t>To seek approval for proposals for consultation on changes to the Council’s Counc</w:t>
            </w:r>
            <w:r w:rsidR="004E2818">
              <w:t>il Tax Reduction Scheme for 2022</w:t>
            </w:r>
            <w:r>
              <w:t>/2</w:t>
            </w:r>
            <w:r w:rsidR="004E2818">
              <w:t>3</w:t>
            </w:r>
          </w:p>
        </w:tc>
      </w:tr>
      <w:tr w:rsidR="00D5547E" w14:paraId="40508184" w14:textId="77777777" w:rsidTr="0080749A">
        <w:tc>
          <w:tcPr>
            <w:tcW w:w="2438" w:type="dxa"/>
            <w:gridSpan w:val="2"/>
            <w:tcBorders>
              <w:top w:val="nil"/>
              <w:left w:val="single" w:sz="8" w:space="0" w:color="000000"/>
              <w:bottom w:val="nil"/>
              <w:right w:val="nil"/>
            </w:tcBorders>
            <w:hideMark/>
          </w:tcPr>
          <w:p w14:paraId="693764E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D27861B" w14:textId="77777777" w:rsidR="00D5547E" w:rsidRPr="001356F1" w:rsidRDefault="00D5547E" w:rsidP="005F7F7E">
            <w:r w:rsidRPr="001356F1">
              <w:t>Yes</w:t>
            </w:r>
          </w:p>
        </w:tc>
      </w:tr>
      <w:tr w:rsidR="00D5547E" w14:paraId="66C7FCD9" w14:textId="77777777" w:rsidTr="0080749A">
        <w:tc>
          <w:tcPr>
            <w:tcW w:w="2438" w:type="dxa"/>
            <w:gridSpan w:val="2"/>
            <w:tcBorders>
              <w:top w:val="nil"/>
              <w:left w:val="single" w:sz="8" w:space="0" w:color="000000"/>
              <w:bottom w:val="nil"/>
              <w:right w:val="nil"/>
            </w:tcBorders>
            <w:hideMark/>
          </w:tcPr>
          <w:p w14:paraId="6B857845"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A63EEAB" w14:textId="18C96E09" w:rsidR="00D5547E" w:rsidRPr="00E95599" w:rsidRDefault="00D5547E" w:rsidP="00234F11">
            <w:r w:rsidRPr="00E95599">
              <w:t xml:space="preserve">Councillor </w:t>
            </w:r>
            <w:r w:rsidR="004E2818">
              <w:t xml:space="preserve">Shaista Aziz, </w:t>
            </w:r>
            <w:r w:rsidR="00BB4E74">
              <w:t xml:space="preserve">Cabinet Member for </w:t>
            </w:r>
            <w:r w:rsidR="004E2818">
              <w:t>Inclusive</w:t>
            </w:r>
            <w:r w:rsidR="00234F11" w:rsidRPr="00E95599">
              <w:t xml:space="preserve"> Communities</w:t>
            </w:r>
          </w:p>
        </w:tc>
      </w:tr>
      <w:tr w:rsidR="0080749A" w14:paraId="7C383433" w14:textId="77777777" w:rsidTr="0080749A">
        <w:tc>
          <w:tcPr>
            <w:tcW w:w="2438" w:type="dxa"/>
            <w:gridSpan w:val="2"/>
            <w:tcBorders>
              <w:top w:val="nil"/>
              <w:left w:val="single" w:sz="8" w:space="0" w:color="000000"/>
              <w:bottom w:val="nil"/>
              <w:right w:val="nil"/>
            </w:tcBorders>
          </w:tcPr>
          <w:p w14:paraId="213BEBDF"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0DB682D" w14:textId="7B6CD236" w:rsidR="00234F11" w:rsidRPr="00E95599" w:rsidRDefault="00980364" w:rsidP="00BB4E74">
            <w:r>
              <w:t>All</w:t>
            </w:r>
          </w:p>
        </w:tc>
      </w:tr>
      <w:tr w:rsidR="00D5547E" w14:paraId="47BE4178" w14:textId="77777777" w:rsidTr="0080749A">
        <w:tc>
          <w:tcPr>
            <w:tcW w:w="2438" w:type="dxa"/>
            <w:gridSpan w:val="2"/>
            <w:tcBorders>
              <w:top w:val="nil"/>
              <w:left w:val="single" w:sz="8" w:space="0" w:color="000000"/>
              <w:bottom w:val="nil"/>
              <w:right w:val="nil"/>
            </w:tcBorders>
            <w:hideMark/>
          </w:tcPr>
          <w:p w14:paraId="13378F07"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576C05B" w14:textId="5E3391CA" w:rsidR="00D5547E" w:rsidRPr="00E95599" w:rsidRDefault="00BB4E74" w:rsidP="005F7F7E">
            <w:r>
              <w:t>Council Strategy 2020-24</w:t>
            </w:r>
          </w:p>
        </w:tc>
      </w:tr>
      <w:tr w:rsidR="005F7F7E" w:rsidRPr="00975B07" w14:paraId="518966CA" w14:textId="77777777" w:rsidTr="009C74BB">
        <w:trPr>
          <w:trHeight w:val="413"/>
        </w:trPr>
        <w:tc>
          <w:tcPr>
            <w:tcW w:w="8845" w:type="dxa"/>
            <w:gridSpan w:val="3"/>
            <w:tcBorders>
              <w:bottom w:val="single" w:sz="8" w:space="0" w:color="000000"/>
            </w:tcBorders>
          </w:tcPr>
          <w:p w14:paraId="68E26D56" w14:textId="360E2116" w:rsidR="005F7F7E" w:rsidRPr="00975B07" w:rsidRDefault="00D92C1E" w:rsidP="00D92C1E">
            <w:r>
              <w:rPr>
                <w:rStyle w:val="Firstpagetablebold"/>
              </w:rPr>
              <w:t>Recommendations</w:t>
            </w:r>
            <w:r w:rsidR="005F7F7E">
              <w:rPr>
                <w:rStyle w:val="Firstpagetablebold"/>
              </w:rPr>
              <w:t>:</w:t>
            </w:r>
            <w:r w:rsidR="005F7F7E" w:rsidRPr="00D92C1E">
              <w:rPr>
                <w:rStyle w:val="Firstpagetablebold"/>
                <w:b w:val="0"/>
              </w:rPr>
              <w:t xml:space="preserve">That </w:t>
            </w:r>
            <w:r w:rsidR="00DB7AD7" w:rsidRPr="00D92C1E">
              <w:rPr>
                <w:rStyle w:val="Firstpagetablebold"/>
                <w:b w:val="0"/>
              </w:rPr>
              <w:t>Cabinet</w:t>
            </w:r>
            <w:r w:rsidR="005F7F7E" w:rsidRPr="00D92C1E">
              <w:rPr>
                <w:rStyle w:val="Firstpagetablebold"/>
                <w:b w:val="0"/>
              </w:rPr>
              <w:t xml:space="preserve"> resolves to:</w:t>
            </w:r>
          </w:p>
        </w:tc>
      </w:tr>
      <w:tr w:rsidR="0030208D" w:rsidRPr="00975B07" w14:paraId="07E52F3B" w14:textId="77777777" w:rsidTr="00A46E98">
        <w:trPr>
          <w:trHeight w:val="283"/>
        </w:trPr>
        <w:tc>
          <w:tcPr>
            <w:tcW w:w="426" w:type="dxa"/>
            <w:tcBorders>
              <w:top w:val="single" w:sz="8" w:space="0" w:color="000000"/>
              <w:left w:val="single" w:sz="8" w:space="0" w:color="000000"/>
              <w:bottom w:val="nil"/>
              <w:right w:val="nil"/>
            </w:tcBorders>
          </w:tcPr>
          <w:p w14:paraId="1F393877"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7137E1FA" w14:textId="1AE294FF" w:rsidR="0030208D" w:rsidRPr="001356F1" w:rsidRDefault="00234F11" w:rsidP="002F57B6">
            <w:r>
              <w:rPr>
                <w:rStyle w:val="Firstpagetablebold"/>
              </w:rPr>
              <w:t xml:space="preserve">Agree </w:t>
            </w:r>
            <w:r w:rsidR="004E2818">
              <w:rPr>
                <w:rStyle w:val="Firstpagetablebold"/>
                <w:b w:val="0"/>
              </w:rPr>
              <w:t>that the proposals for the 2022/23</w:t>
            </w:r>
            <w:r w:rsidRPr="009C74BB">
              <w:rPr>
                <w:rStyle w:val="Firstpagetablebold"/>
                <w:b w:val="0"/>
              </w:rPr>
              <w:t xml:space="preserve"> Council Tax Reduction Scheme outlined in the report be sub</w:t>
            </w:r>
            <w:r w:rsidR="00F438DB">
              <w:rPr>
                <w:rStyle w:val="Firstpagetablebold"/>
                <w:b w:val="0"/>
              </w:rPr>
              <w:t>ject to</w:t>
            </w:r>
            <w:r w:rsidR="009C74BB" w:rsidRPr="009C74BB">
              <w:rPr>
                <w:rStyle w:val="Firstpagetablebold"/>
                <w:b w:val="0"/>
              </w:rPr>
              <w:t xml:space="preserve"> consultation for</w:t>
            </w:r>
            <w:r w:rsidRPr="009C74BB">
              <w:rPr>
                <w:rStyle w:val="Firstpagetablebold"/>
                <w:b w:val="0"/>
              </w:rPr>
              <w:t xml:space="preserve"> an </w:t>
            </w:r>
            <w:r w:rsidRPr="005D3506">
              <w:rPr>
                <w:rStyle w:val="Firstpagetablebold"/>
                <w:b w:val="0"/>
              </w:rPr>
              <w:t>8</w:t>
            </w:r>
            <w:r w:rsidRPr="009C74BB">
              <w:rPr>
                <w:rStyle w:val="Firstpagetablebold"/>
                <w:b w:val="0"/>
              </w:rPr>
              <w:t xml:space="preserve"> week period from </w:t>
            </w:r>
            <w:r w:rsidR="004E2818">
              <w:rPr>
                <w:rStyle w:val="Firstpagetablebold"/>
                <w:b w:val="0"/>
              </w:rPr>
              <w:t>20</w:t>
            </w:r>
            <w:r w:rsidR="00E95599" w:rsidRPr="00E95599">
              <w:rPr>
                <w:rStyle w:val="Firstpagetablebold"/>
                <w:b w:val="0"/>
              </w:rPr>
              <w:t>th</w:t>
            </w:r>
            <w:r w:rsidR="00BB08BE" w:rsidRPr="00E95599">
              <w:rPr>
                <w:rStyle w:val="Firstpagetablebold"/>
                <w:b w:val="0"/>
              </w:rPr>
              <w:t xml:space="preserve"> </w:t>
            </w:r>
            <w:r w:rsidR="00E63FB6">
              <w:rPr>
                <w:rStyle w:val="Firstpagetablebold"/>
                <w:b w:val="0"/>
              </w:rPr>
              <w:t>September 2021</w:t>
            </w:r>
            <w:r w:rsidRPr="00E95599">
              <w:rPr>
                <w:rStyle w:val="Firstpagetablebold"/>
                <w:b w:val="0"/>
              </w:rPr>
              <w:t>;</w:t>
            </w:r>
            <w:r w:rsidRPr="009C74BB">
              <w:rPr>
                <w:rStyle w:val="Firstpagetablebold"/>
                <w:b w:val="0"/>
              </w:rPr>
              <w:t xml:space="preserve"> and</w:t>
            </w:r>
            <w:r w:rsidR="0030208D" w:rsidRPr="001356F1">
              <w:t xml:space="preserve"> </w:t>
            </w:r>
          </w:p>
        </w:tc>
      </w:tr>
      <w:tr w:rsidR="0030208D" w:rsidRPr="00975B07" w14:paraId="52704CC8" w14:textId="77777777" w:rsidTr="009C74BB">
        <w:trPr>
          <w:trHeight w:val="283"/>
        </w:trPr>
        <w:tc>
          <w:tcPr>
            <w:tcW w:w="426" w:type="dxa"/>
            <w:tcBorders>
              <w:top w:val="nil"/>
              <w:left w:val="single" w:sz="8" w:space="0" w:color="000000"/>
              <w:bottom w:val="single" w:sz="4" w:space="0" w:color="auto"/>
              <w:right w:val="nil"/>
            </w:tcBorders>
          </w:tcPr>
          <w:p w14:paraId="7E51A433"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1D153A75" w14:textId="748F71E5" w:rsidR="0030208D" w:rsidRPr="001356F1" w:rsidRDefault="00040F63" w:rsidP="00040F63">
            <w:r>
              <w:rPr>
                <w:rStyle w:val="Firstpagetablebold"/>
              </w:rPr>
              <w:t xml:space="preserve">Note the intention of the </w:t>
            </w:r>
            <w:r w:rsidR="00234F11" w:rsidRPr="009C74BB">
              <w:rPr>
                <w:rStyle w:val="Firstpagetablebold"/>
                <w:b w:val="0"/>
              </w:rPr>
              <w:t xml:space="preserve">Head of Financial Services to bring a further report to </w:t>
            </w:r>
            <w:r w:rsidR="005D3506">
              <w:rPr>
                <w:rStyle w:val="Firstpagetablebold"/>
                <w:b w:val="0"/>
              </w:rPr>
              <w:t xml:space="preserve">Cabinet </w:t>
            </w:r>
            <w:r w:rsidR="00234F11" w:rsidRPr="009C74BB">
              <w:rPr>
                <w:rStyle w:val="Firstpagetablebold"/>
                <w:b w:val="0"/>
              </w:rPr>
              <w:t xml:space="preserve">in </w:t>
            </w:r>
            <w:r w:rsidR="004E2818">
              <w:rPr>
                <w:rStyle w:val="Firstpagetablebold"/>
                <w:b w:val="0"/>
              </w:rPr>
              <w:t>January 2022</w:t>
            </w:r>
            <w:r w:rsidR="00234F11" w:rsidRPr="009C74BB">
              <w:rPr>
                <w:rStyle w:val="Firstpagetablebold"/>
                <w:b w:val="0"/>
              </w:rPr>
              <w:t xml:space="preserve"> to outline the outcome of the consultation process</w:t>
            </w:r>
            <w:r w:rsidR="004E2818">
              <w:rPr>
                <w:rStyle w:val="Firstpagetablebold"/>
                <w:b w:val="0"/>
              </w:rPr>
              <w:t xml:space="preserve"> and make proposals for the 2022/23</w:t>
            </w:r>
            <w:r w:rsidR="00234F11" w:rsidRPr="009C74BB">
              <w:rPr>
                <w:rStyle w:val="Firstpagetablebold"/>
                <w:b w:val="0"/>
              </w:rPr>
              <w:t xml:space="preserve"> Council Tax Reduction Scheme</w:t>
            </w:r>
          </w:p>
        </w:tc>
      </w:tr>
      <w:bookmarkEnd w:id="0"/>
    </w:tbl>
    <w:p w14:paraId="393E69ED"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A06C32" w14:paraId="0466D643" w14:textId="77777777" w:rsidTr="00BB4E74">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A7277B3" w14:textId="77777777" w:rsidR="00966D42" w:rsidRPr="00A06C32" w:rsidRDefault="00966D42" w:rsidP="00263EA3">
            <w:pPr>
              <w:jc w:val="center"/>
              <w:rPr>
                <w:highlight w:val="yellow"/>
              </w:rPr>
            </w:pPr>
            <w:r w:rsidRPr="0074440E">
              <w:rPr>
                <w:rStyle w:val="Firstpagetablebold"/>
              </w:rPr>
              <w:t>Appendices</w:t>
            </w:r>
          </w:p>
        </w:tc>
      </w:tr>
      <w:tr w:rsidR="00ED5860" w:rsidRPr="00A06C32" w14:paraId="4E41936F" w14:textId="77777777" w:rsidTr="00A46E98">
        <w:tc>
          <w:tcPr>
            <w:tcW w:w="2438" w:type="dxa"/>
            <w:tcBorders>
              <w:top w:val="single" w:sz="8" w:space="0" w:color="000000"/>
              <w:left w:val="single" w:sz="8" w:space="0" w:color="000000"/>
              <w:bottom w:val="nil"/>
              <w:right w:val="nil"/>
            </w:tcBorders>
            <w:shd w:val="clear" w:color="auto" w:fill="auto"/>
          </w:tcPr>
          <w:p w14:paraId="78367FB5" w14:textId="77777777" w:rsidR="00ED5860" w:rsidRPr="00F8500D" w:rsidRDefault="00ED5860" w:rsidP="004A6D2F">
            <w:r w:rsidRPr="00F8500D">
              <w:t>Appendix 1</w:t>
            </w:r>
          </w:p>
        </w:tc>
        <w:tc>
          <w:tcPr>
            <w:tcW w:w="6406" w:type="dxa"/>
            <w:tcBorders>
              <w:top w:val="single" w:sz="8" w:space="0" w:color="000000"/>
              <w:left w:val="nil"/>
              <w:bottom w:val="nil"/>
              <w:right w:val="single" w:sz="8" w:space="0" w:color="000000"/>
            </w:tcBorders>
          </w:tcPr>
          <w:p w14:paraId="5DCE4BDF" w14:textId="77777777" w:rsidR="00ED5860" w:rsidRPr="00F8500D" w:rsidRDefault="009C74BB" w:rsidP="004A6D2F">
            <w:r w:rsidRPr="00F8500D">
              <w:t>Consultation questions</w:t>
            </w:r>
          </w:p>
        </w:tc>
      </w:tr>
      <w:tr w:rsidR="00ED5860" w:rsidRPr="00A06C32" w14:paraId="1F264909" w14:textId="77777777" w:rsidTr="00A46E98">
        <w:tc>
          <w:tcPr>
            <w:tcW w:w="2438" w:type="dxa"/>
            <w:tcBorders>
              <w:top w:val="nil"/>
              <w:left w:val="single" w:sz="8" w:space="0" w:color="000000"/>
              <w:bottom w:val="nil"/>
              <w:right w:val="nil"/>
            </w:tcBorders>
            <w:shd w:val="clear" w:color="auto" w:fill="auto"/>
          </w:tcPr>
          <w:p w14:paraId="44C1F8F8" w14:textId="77777777" w:rsidR="00ED5860" w:rsidRPr="00F8500D" w:rsidRDefault="0030208D" w:rsidP="004A6D2F">
            <w:r w:rsidRPr="00F8500D">
              <w:t>Appendix 2</w:t>
            </w:r>
          </w:p>
        </w:tc>
        <w:tc>
          <w:tcPr>
            <w:tcW w:w="6406" w:type="dxa"/>
            <w:tcBorders>
              <w:top w:val="nil"/>
              <w:left w:val="nil"/>
              <w:bottom w:val="nil"/>
              <w:right w:val="single" w:sz="8" w:space="0" w:color="000000"/>
            </w:tcBorders>
          </w:tcPr>
          <w:p w14:paraId="60790E4B" w14:textId="77777777" w:rsidR="00ED5860" w:rsidRPr="00F8500D" w:rsidRDefault="005D3506" w:rsidP="004A6D2F">
            <w:r w:rsidRPr="00F8500D">
              <w:t>Risk register</w:t>
            </w:r>
          </w:p>
        </w:tc>
      </w:tr>
      <w:tr w:rsidR="0030208D" w:rsidRPr="00A06C32" w14:paraId="50BCC44B" w14:textId="77777777" w:rsidTr="00BB4E74">
        <w:tc>
          <w:tcPr>
            <w:tcW w:w="2438" w:type="dxa"/>
            <w:tcBorders>
              <w:top w:val="nil"/>
              <w:left w:val="single" w:sz="8" w:space="0" w:color="000000"/>
              <w:bottom w:val="single" w:sz="4" w:space="0" w:color="auto"/>
              <w:right w:val="nil"/>
            </w:tcBorders>
            <w:shd w:val="clear" w:color="auto" w:fill="auto"/>
          </w:tcPr>
          <w:p w14:paraId="1ACCA66E" w14:textId="77777777" w:rsidR="0030208D" w:rsidRPr="00F8500D" w:rsidRDefault="0030208D" w:rsidP="004A6D2F">
            <w:r w:rsidRPr="00F8500D">
              <w:t>Appendix 3</w:t>
            </w:r>
          </w:p>
          <w:p w14:paraId="38197A5E" w14:textId="39DD431F" w:rsidR="008C38E2" w:rsidRPr="00F8500D" w:rsidRDefault="00AC6EFD" w:rsidP="004A6D2F">
            <w:r>
              <w:t>Appendix 4</w:t>
            </w:r>
          </w:p>
        </w:tc>
        <w:tc>
          <w:tcPr>
            <w:tcW w:w="6406" w:type="dxa"/>
            <w:tcBorders>
              <w:top w:val="nil"/>
              <w:left w:val="nil"/>
              <w:bottom w:val="single" w:sz="4" w:space="0" w:color="auto"/>
              <w:right w:val="single" w:sz="8" w:space="0" w:color="000000"/>
            </w:tcBorders>
          </w:tcPr>
          <w:p w14:paraId="7864CD8E" w14:textId="77777777" w:rsidR="008C38E2" w:rsidRDefault="005D3506" w:rsidP="004A6D2F">
            <w:r w:rsidRPr="00F8500D">
              <w:t>Initial Equality Impact Assessment</w:t>
            </w:r>
          </w:p>
          <w:p w14:paraId="447828A9" w14:textId="4E2EC3DC" w:rsidR="00AC6EFD" w:rsidRPr="00F8500D" w:rsidRDefault="00AC6EFD" w:rsidP="004A6D2F">
            <w:r>
              <w:t>Glossary of Terms</w:t>
            </w:r>
          </w:p>
        </w:tc>
      </w:tr>
    </w:tbl>
    <w:p w14:paraId="0390FA8F" w14:textId="77777777" w:rsidR="0040736F" w:rsidRPr="00692D15" w:rsidRDefault="00F66DCA" w:rsidP="004A6D2F">
      <w:pPr>
        <w:pStyle w:val="Heading1"/>
        <w:rPr>
          <w:color w:val="auto"/>
        </w:rPr>
      </w:pPr>
      <w:r w:rsidRPr="00692D15">
        <w:rPr>
          <w:color w:val="auto"/>
        </w:rPr>
        <w:t>Introduction and b</w:t>
      </w:r>
      <w:r w:rsidR="00151888" w:rsidRPr="00692D15">
        <w:rPr>
          <w:color w:val="auto"/>
        </w:rPr>
        <w:t>ackground</w:t>
      </w:r>
      <w:r w:rsidR="00404032" w:rsidRPr="00692D15">
        <w:rPr>
          <w:color w:val="auto"/>
        </w:rPr>
        <w:t xml:space="preserve"> </w:t>
      </w:r>
    </w:p>
    <w:p w14:paraId="6BE9039B" w14:textId="77777777" w:rsidR="00E87F7A" w:rsidRPr="00692D15" w:rsidRDefault="005B3A22" w:rsidP="005570B5">
      <w:pPr>
        <w:pStyle w:val="ListParagraph"/>
        <w:rPr>
          <w:color w:val="auto"/>
        </w:rPr>
      </w:pPr>
      <w:r w:rsidRPr="00692D15">
        <w:rPr>
          <w:color w:val="auto"/>
        </w:rPr>
        <w:t xml:space="preserve">In April 2013 the </w:t>
      </w:r>
      <w:r w:rsidR="000418C4" w:rsidRPr="00692D15">
        <w:rPr>
          <w:color w:val="auto"/>
        </w:rPr>
        <w:t xml:space="preserve">national </w:t>
      </w:r>
      <w:r w:rsidRPr="00692D15">
        <w:rPr>
          <w:color w:val="auto"/>
        </w:rPr>
        <w:t xml:space="preserve">Council Tax Benefit (CTB) scheme was replaced by a new Council Tax Reduction (CTR) scheme. </w:t>
      </w:r>
      <w:r w:rsidR="000418C4" w:rsidRPr="00692D15">
        <w:rPr>
          <w:color w:val="auto"/>
        </w:rPr>
        <w:t xml:space="preserve">The </w:t>
      </w:r>
      <w:r w:rsidRPr="00692D15">
        <w:rPr>
          <w:color w:val="auto"/>
        </w:rPr>
        <w:t xml:space="preserve">CTB </w:t>
      </w:r>
      <w:r w:rsidR="000418C4" w:rsidRPr="00692D15">
        <w:rPr>
          <w:color w:val="auto"/>
        </w:rPr>
        <w:t xml:space="preserve">scheme </w:t>
      </w:r>
      <w:r w:rsidRPr="00692D15">
        <w:rPr>
          <w:color w:val="auto"/>
        </w:rPr>
        <w:t>was funded by the Department for Work and Pensions (DWP) and supported people on low incomes by reducing the amount of council tax they had to pay.</w:t>
      </w:r>
    </w:p>
    <w:p w14:paraId="653C5255" w14:textId="3267DE2B" w:rsidR="005B3A22" w:rsidRPr="00692D15" w:rsidRDefault="005B3A22" w:rsidP="005570B5">
      <w:pPr>
        <w:pStyle w:val="ListParagraph"/>
        <w:rPr>
          <w:color w:val="auto"/>
        </w:rPr>
      </w:pPr>
      <w:r w:rsidRPr="00692D15">
        <w:rPr>
          <w:color w:val="auto"/>
        </w:rPr>
        <w:lastRenderedPageBreak/>
        <w:t>The CTR scheme is for working age customers an</w:t>
      </w:r>
      <w:r w:rsidR="00AE0D8A" w:rsidRPr="00692D15">
        <w:rPr>
          <w:color w:val="auto"/>
        </w:rPr>
        <w:t>d determined locally by</w:t>
      </w:r>
      <w:r w:rsidRPr="00692D15">
        <w:rPr>
          <w:color w:val="auto"/>
        </w:rPr>
        <w:t xml:space="preserve"> Councils rather than nationally by the DWP. The </w:t>
      </w:r>
      <w:r w:rsidR="000418C4" w:rsidRPr="00692D15">
        <w:rPr>
          <w:color w:val="auto"/>
        </w:rPr>
        <w:t xml:space="preserve">separate </w:t>
      </w:r>
      <w:r w:rsidRPr="00692D15">
        <w:rPr>
          <w:color w:val="auto"/>
        </w:rPr>
        <w:t xml:space="preserve">scheme that exists for pension age recipients is a national scheme prescribed by regulation and cannot be varied locally. </w:t>
      </w:r>
      <w:r w:rsidR="00BD281A" w:rsidRPr="00692D15">
        <w:rPr>
          <w:color w:val="auto"/>
        </w:rPr>
        <w:t>The basic calculation for CTR is an assessment of the household income versus the amount of money th</w:t>
      </w:r>
      <w:r w:rsidR="00475121" w:rsidRPr="00692D15">
        <w:rPr>
          <w:color w:val="auto"/>
        </w:rPr>
        <w:t>at central g</w:t>
      </w:r>
      <w:r w:rsidR="00BD281A" w:rsidRPr="00692D15">
        <w:rPr>
          <w:color w:val="auto"/>
        </w:rPr>
        <w:t>overnment say</w:t>
      </w:r>
      <w:r w:rsidR="00475121" w:rsidRPr="00692D15">
        <w:rPr>
          <w:color w:val="auto"/>
        </w:rPr>
        <w:t>s</w:t>
      </w:r>
      <w:r w:rsidR="00BD281A" w:rsidRPr="00692D15">
        <w:rPr>
          <w:color w:val="auto"/>
        </w:rPr>
        <w:t xml:space="preserve"> the household needs to live off. A household can be a single person, couples, families with children etc.</w:t>
      </w:r>
      <w:r w:rsidR="0057679A" w:rsidRPr="00692D15">
        <w:rPr>
          <w:color w:val="auto"/>
        </w:rPr>
        <w:t xml:space="preserve"> </w:t>
      </w:r>
      <w:r w:rsidR="00980364" w:rsidRPr="00692D15">
        <w:rPr>
          <w:color w:val="auto"/>
        </w:rPr>
        <w:t xml:space="preserve">The scheme works by applying discounts against the council tax liability based on the financial circumstances of a homeowner. The discount reduces the amount of council tax income to be collected by the authority. </w:t>
      </w:r>
      <w:r w:rsidRPr="00692D15">
        <w:rPr>
          <w:color w:val="auto"/>
        </w:rPr>
        <w:t>Whilst the Government initially provided funding for the new local scheme</w:t>
      </w:r>
      <w:r w:rsidR="000418C4" w:rsidRPr="00692D15">
        <w:rPr>
          <w:color w:val="auto"/>
        </w:rPr>
        <w:t>s</w:t>
      </w:r>
      <w:r w:rsidR="00980364" w:rsidRPr="00692D15">
        <w:rPr>
          <w:color w:val="auto"/>
        </w:rPr>
        <w:t xml:space="preserve"> through </w:t>
      </w:r>
      <w:r w:rsidR="00475121" w:rsidRPr="00692D15">
        <w:rPr>
          <w:color w:val="auto"/>
        </w:rPr>
        <w:t xml:space="preserve">the </w:t>
      </w:r>
      <w:r w:rsidR="00980364" w:rsidRPr="00692D15">
        <w:rPr>
          <w:color w:val="auto"/>
        </w:rPr>
        <w:t>Revenue Support Grant</w:t>
      </w:r>
      <w:r w:rsidRPr="00692D15">
        <w:rPr>
          <w:color w:val="auto"/>
        </w:rPr>
        <w:t xml:space="preserve">, </w:t>
      </w:r>
      <w:r w:rsidR="00980364" w:rsidRPr="00692D15">
        <w:rPr>
          <w:color w:val="auto"/>
        </w:rPr>
        <w:t>since th</w:t>
      </w:r>
      <w:r w:rsidR="00475121" w:rsidRPr="00692D15">
        <w:rPr>
          <w:color w:val="auto"/>
        </w:rPr>
        <w:t>e</w:t>
      </w:r>
      <w:r w:rsidR="00980364" w:rsidRPr="00692D15">
        <w:rPr>
          <w:color w:val="auto"/>
        </w:rPr>
        <w:t xml:space="preserve"> Grant has now reduced to zero there is no funding provided by </w:t>
      </w:r>
      <w:r w:rsidR="00475121" w:rsidRPr="00692D15">
        <w:rPr>
          <w:color w:val="auto"/>
        </w:rPr>
        <w:t>central g</w:t>
      </w:r>
      <w:r w:rsidR="00980364" w:rsidRPr="00692D15">
        <w:rPr>
          <w:color w:val="auto"/>
        </w:rPr>
        <w:t>overnment for any CTR scheme.</w:t>
      </w:r>
    </w:p>
    <w:p w14:paraId="562F7EFD" w14:textId="77777777" w:rsidR="00BD7E70" w:rsidRPr="00692D15" w:rsidRDefault="00BD7E70" w:rsidP="005570B5">
      <w:pPr>
        <w:pStyle w:val="ListParagraph"/>
        <w:rPr>
          <w:color w:val="auto"/>
        </w:rPr>
      </w:pPr>
      <w:r w:rsidRPr="00692D15">
        <w:rPr>
          <w:color w:val="auto"/>
        </w:rPr>
        <w:t xml:space="preserve">Councils are required to review their CTR </w:t>
      </w:r>
      <w:r w:rsidR="0057679A" w:rsidRPr="00692D15">
        <w:rPr>
          <w:color w:val="auto"/>
        </w:rPr>
        <w:t xml:space="preserve">working age </w:t>
      </w:r>
      <w:r w:rsidRPr="00692D15">
        <w:rPr>
          <w:color w:val="auto"/>
        </w:rPr>
        <w:t>scheme annually, and determine whether or not to revise it. In order to change its scheme a council is required by law to:</w:t>
      </w:r>
    </w:p>
    <w:p w14:paraId="77279044" w14:textId="77777777" w:rsidR="00BD7E70" w:rsidRPr="00692D15" w:rsidRDefault="00BD7E70" w:rsidP="00CC3743">
      <w:pPr>
        <w:pStyle w:val="ListParagraph"/>
        <w:numPr>
          <w:ilvl w:val="0"/>
          <w:numId w:val="6"/>
        </w:numPr>
        <w:rPr>
          <w:color w:val="auto"/>
        </w:rPr>
      </w:pPr>
      <w:r w:rsidRPr="00692D15">
        <w:rPr>
          <w:color w:val="auto"/>
        </w:rPr>
        <w:t>Consult with the major precepting authorities</w:t>
      </w:r>
    </w:p>
    <w:p w14:paraId="43D6712C" w14:textId="77777777" w:rsidR="00BD7E70" w:rsidRPr="00692D15" w:rsidRDefault="00BD7E70" w:rsidP="00CC3743">
      <w:pPr>
        <w:pStyle w:val="ListParagraph"/>
        <w:numPr>
          <w:ilvl w:val="0"/>
          <w:numId w:val="6"/>
        </w:numPr>
        <w:rPr>
          <w:color w:val="auto"/>
        </w:rPr>
      </w:pPr>
      <w:r w:rsidRPr="00692D15">
        <w:rPr>
          <w:color w:val="auto"/>
        </w:rPr>
        <w:t>Consult with other persons it considers are likely to have an interest in the operation of the scheme.</w:t>
      </w:r>
    </w:p>
    <w:p w14:paraId="14C07130" w14:textId="77777777" w:rsidR="00BD7E70" w:rsidRPr="00692D15" w:rsidRDefault="00BD7E70" w:rsidP="00BD7E70">
      <w:pPr>
        <w:ind w:left="465"/>
        <w:rPr>
          <w:color w:val="auto"/>
        </w:rPr>
      </w:pPr>
      <w:r w:rsidRPr="00692D15">
        <w:rPr>
          <w:color w:val="auto"/>
        </w:rPr>
        <w:t>The CTR scheme</w:t>
      </w:r>
      <w:r w:rsidR="000418C4" w:rsidRPr="00692D15">
        <w:rPr>
          <w:color w:val="auto"/>
        </w:rPr>
        <w:t xml:space="preserve"> itself must be adopted by </w:t>
      </w:r>
      <w:r w:rsidR="00475121" w:rsidRPr="00692D15">
        <w:rPr>
          <w:color w:val="auto"/>
        </w:rPr>
        <w:t xml:space="preserve">the </w:t>
      </w:r>
      <w:r w:rsidRPr="00692D15">
        <w:rPr>
          <w:color w:val="auto"/>
        </w:rPr>
        <w:t xml:space="preserve">Council, and </w:t>
      </w:r>
      <w:r w:rsidR="000418C4" w:rsidRPr="00692D15">
        <w:rPr>
          <w:color w:val="auto"/>
        </w:rPr>
        <w:t>the approval</w:t>
      </w:r>
      <w:r w:rsidR="00C1575E" w:rsidRPr="00692D15">
        <w:rPr>
          <w:color w:val="auto"/>
        </w:rPr>
        <w:t xml:space="preserve"> of the scheme </w:t>
      </w:r>
      <w:r w:rsidR="000418C4" w:rsidRPr="00692D15">
        <w:rPr>
          <w:color w:val="auto"/>
        </w:rPr>
        <w:t>cannot be delegated to an officer or c</w:t>
      </w:r>
      <w:r w:rsidRPr="00692D15">
        <w:rPr>
          <w:color w:val="auto"/>
        </w:rPr>
        <w:t>ommittee.</w:t>
      </w:r>
    </w:p>
    <w:p w14:paraId="35C30DDD" w14:textId="77777777" w:rsidR="00BD7E70" w:rsidRPr="00692D15" w:rsidRDefault="00F71378" w:rsidP="00BD7E70">
      <w:pPr>
        <w:pStyle w:val="ListParagraph"/>
        <w:rPr>
          <w:color w:val="auto"/>
        </w:rPr>
      </w:pPr>
      <w:r w:rsidRPr="00692D15">
        <w:rPr>
          <w:color w:val="auto"/>
        </w:rPr>
        <w:t>The CTR scheme must take account of and support:</w:t>
      </w:r>
    </w:p>
    <w:p w14:paraId="16F79F72" w14:textId="77777777" w:rsidR="00F71378" w:rsidRPr="00692D15" w:rsidRDefault="001E003A" w:rsidP="00CC3743">
      <w:pPr>
        <w:pStyle w:val="ListParagraph"/>
        <w:numPr>
          <w:ilvl w:val="0"/>
          <w:numId w:val="7"/>
        </w:numPr>
        <w:rPr>
          <w:color w:val="auto"/>
        </w:rPr>
      </w:pPr>
      <w:r w:rsidRPr="00692D15">
        <w:rPr>
          <w:color w:val="auto"/>
        </w:rPr>
        <w:t>Work incentives and in particular avoid disincentives for those moving into work</w:t>
      </w:r>
      <w:r w:rsidR="00475121" w:rsidRPr="00692D15">
        <w:rPr>
          <w:color w:val="auto"/>
        </w:rPr>
        <w:t>;</w:t>
      </w:r>
    </w:p>
    <w:p w14:paraId="34AC88D2" w14:textId="77777777" w:rsidR="001E003A" w:rsidRPr="00692D15" w:rsidRDefault="001E003A" w:rsidP="00CC3743">
      <w:pPr>
        <w:pStyle w:val="ListParagraph"/>
        <w:numPr>
          <w:ilvl w:val="0"/>
          <w:numId w:val="7"/>
        </w:numPr>
        <w:rPr>
          <w:color w:val="auto"/>
        </w:rPr>
      </w:pPr>
      <w:r w:rsidRPr="00692D15">
        <w:rPr>
          <w:color w:val="auto"/>
        </w:rPr>
        <w:t>The Council’s duties to protect vulnerable people</w:t>
      </w:r>
      <w:r w:rsidR="001C21AD" w:rsidRPr="00692D15">
        <w:rPr>
          <w:color w:val="auto"/>
        </w:rPr>
        <w:t xml:space="preserve"> (under the Equality Act 2010, the Care Act 2014, the Child Poverty Act 2010, t</w:t>
      </w:r>
      <w:r w:rsidRPr="00692D15">
        <w:rPr>
          <w:color w:val="auto"/>
        </w:rPr>
        <w:t>he Housing Act 1996)</w:t>
      </w:r>
      <w:r w:rsidR="00475121" w:rsidRPr="00692D15">
        <w:rPr>
          <w:color w:val="auto"/>
        </w:rPr>
        <w:t>; and</w:t>
      </w:r>
    </w:p>
    <w:p w14:paraId="5A09A0CD" w14:textId="77777777" w:rsidR="001E003A" w:rsidRPr="00430943" w:rsidRDefault="001E003A" w:rsidP="00CC3743">
      <w:pPr>
        <w:pStyle w:val="ListParagraph"/>
        <w:numPr>
          <w:ilvl w:val="0"/>
          <w:numId w:val="7"/>
        </w:numPr>
        <w:rPr>
          <w:color w:val="auto"/>
        </w:rPr>
      </w:pPr>
      <w:r w:rsidRPr="00430943">
        <w:rPr>
          <w:color w:val="auto"/>
        </w:rPr>
        <w:t>The Armed Forces Covenant</w:t>
      </w:r>
    </w:p>
    <w:p w14:paraId="3E6AC15F" w14:textId="25C2A50F" w:rsidR="00780C29" w:rsidRDefault="00FE785F" w:rsidP="00B374CD">
      <w:pPr>
        <w:pStyle w:val="ListParagraph"/>
      </w:pPr>
      <w:r w:rsidRPr="00430943">
        <w:t>2018/19 was the first year that Oxford City Council (OCC) amended its CTR scheme</w:t>
      </w:r>
      <w:r w:rsidR="00980364" w:rsidRPr="00430943">
        <w:t xml:space="preserve"> to that introduced by the Government in 2013-14</w:t>
      </w:r>
      <w:r w:rsidRPr="00430943">
        <w:t xml:space="preserve">. 2019/20 </w:t>
      </w:r>
      <w:r w:rsidR="00C23285" w:rsidRPr="00430943">
        <w:t>and 2021/22</w:t>
      </w:r>
      <w:r w:rsidR="002F57B6" w:rsidRPr="00430943">
        <w:t xml:space="preserve"> </w:t>
      </w:r>
      <w:r w:rsidRPr="00430943">
        <w:t xml:space="preserve">saw further amendments, including </w:t>
      </w:r>
      <w:r w:rsidR="00C23285" w:rsidRPr="00430943">
        <w:t>moving to an Income Banded Scheme, the same as for Universal Credit claimants,</w:t>
      </w:r>
      <w:r w:rsidRPr="00430943">
        <w:t xml:space="preserve"> </w:t>
      </w:r>
      <w:r w:rsidR="00980364" w:rsidRPr="00430943">
        <w:t>T</w:t>
      </w:r>
      <w:r w:rsidR="00430943" w:rsidRPr="00430943">
        <w:t>he</w:t>
      </w:r>
      <w:r w:rsidR="00980364" w:rsidRPr="00430943">
        <w:t xml:space="preserve"> Council</w:t>
      </w:r>
      <w:r w:rsidR="00475121" w:rsidRPr="00430943">
        <w:t>’</w:t>
      </w:r>
      <w:r w:rsidR="00430943" w:rsidRPr="00430943">
        <w:t xml:space="preserve">s scheme </w:t>
      </w:r>
      <w:r w:rsidR="00980364" w:rsidRPr="00430943">
        <w:t xml:space="preserve">still provides </w:t>
      </w:r>
      <w:r w:rsidR="00430943" w:rsidRPr="00430943">
        <w:t xml:space="preserve">a reduction of up to100% </w:t>
      </w:r>
      <w:r w:rsidR="00980364" w:rsidRPr="00430943">
        <w:t xml:space="preserve">against the council tax </w:t>
      </w:r>
      <w:r w:rsidR="0057679A" w:rsidRPr="00430943">
        <w:t>liability</w:t>
      </w:r>
      <w:r w:rsidR="00430943" w:rsidRPr="00430943">
        <w:t xml:space="preserve"> and is one of the few remaining Councils to do so</w:t>
      </w:r>
      <w:r w:rsidR="00980364" w:rsidRPr="00430943">
        <w:t xml:space="preserve">. </w:t>
      </w:r>
    </w:p>
    <w:p w14:paraId="7F3A48ED" w14:textId="277623A5" w:rsidR="00783049" w:rsidRPr="00783049" w:rsidRDefault="00783049" w:rsidP="00783049">
      <w:pPr>
        <w:pStyle w:val="ListParagraph"/>
        <w:rPr>
          <w:color w:val="auto"/>
        </w:rPr>
      </w:pPr>
      <w:r w:rsidRPr="00783049">
        <w:rPr>
          <w:color w:val="auto"/>
        </w:rPr>
        <w:t xml:space="preserve">When the Council set its budget in February </w:t>
      </w:r>
      <w:r w:rsidRPr="00783049">
        <w:rPr>
          <w:bCs/>
          <w:color w:val="auto"/>
        </w:rPr>
        <w:t>2021</w:t>
      </w:r>
      <w:r w:rsidRPr="00783049">
        <w:rPr>
          <w:color w:val="auto"/>
        </w:rPr>
        <w:t xml:space="preserve"> the annual estimated total loss of </w:t>
      </w:r>
      <w:r w:rsidR="00040F63">
        <w:rPr>
          <w:color w:val="auto"/>
        </w:rPr>
        <w:t xml:space="preserve">council tax </w:t>
      </w:r>
      <w:r w:rsidRPr="00783049">
        <w:rPr>
          <w:color w:val="auto"/>
        </w:rPr>
        <w:t>income arising from CTR was £</w:t>
      </w:r>
      <w:r w:rsidRPr="00783049">
        <w:rPr>
          <w:bCs/>
          <w:color w:val="auto"/>
        </w:rPr>
        <w:t>11.874</w:t>
      </w:r>
      <w:r w:rsidRPr="00783049">
        <w:rPr>
          <w:color w:val="auto"/>
        </w:rPr>
        <w:t xml:space="preserve"> million based on the current CTR caseload. Reflecting an increase as a result of the COVID19 pandemic, as at 1</w:t>
      </w:r>
      <w:r w:rsidRPr="00783049">
        <w:rPr>
          <w:color w:val="auto"/>
          <w:vertAlign w:val="superscript"/>
        </w:rPr>
        <w:t>st</w:t>
      </w:r>
      <w:r w:rsidRPr="00783049">
        <w:rPr>
          <w:color w:val="auto"/>
        </w:rPr>
        <w:t xml:space="preserve"> July </w:t>
      </w:r>
      <w:r w:rsidRPr="00783049">
        <w:rPr>
          <w:bCs/>
          <w:color w:val="auto"/>
        </w:rPr>
        <w:t>2021</w:t>
      </w:r>
      <w:r w:rsidRPr="00783049">
        <w:rPr>
          <w:color w:val="auto"/>
        </w:rPr>
        <w:t xml:space="preserve"> this has risen to </w:t>
      </w:r>
      <w:r w:rsidRPr="00783049">
        <w:rPr>
          <w:bCs/>
          <w:color w:val="auto"/>
        </w:rPr>
        <w:t>£12.483</w:t>
      </w:r>
      <w:r w:rsidRPr="00783049">
        <w:rPr>
          <w:color w:val="auto"/>
        </w:rPr>
        <w:t xml:space="preserve"> million The Council’s share of this loss of income based on the Council’s Band D council tax at the time that the budget was set was £</w:t>
      </w:r>
      <w:r w:rsidRPr="00783049">
        <w:rPr>
          <w:bCs/>
          <w:color w:val="auto"/>
        </w:rPr>
        <w:t>1.818</w:t>
      </w:r>
      <w:r w:rsidRPr="00783049">
        <w:rPr>
          <w:color w:val="auto"/>
        </w:rPr>
        <w:t xml:space="preserve"> million, this has now risen to </w:t>
      </w:r>
      <w:r w:rsidRPr="00783049">
        <w:rPr>
          <w:bCs/>
          <w:color w:val="auto"/>
        </w:rPr>
        <w:t>£1.911m</w:t>
      </w:r>
      <w:r w:rsidRPr="00783049">
        <w:rPr>
          <w:color w:val="auto"/>
        </w:rPr>
        <w:t xml:space="preserve"> million. At the same point last year </w:t>
      </w:r>
      <w:r w:rsidR="00040F63">
        <w:rPr>
          <w:color w:val="auto"/>
        </w:rPr>
        <w:t xml:space="preserve">the City Councils lost income </w:t>
      </w:r>
      <w:r w:rsidRPr="00783049">
        <w:rPr>
          <w:color w:val="auto"/>
        </w:rPr>
        <w:t>was £1.739 million.</w:t>
      </w:r>
    </w:p>
    <w:p w14:paraId="20893EBE" w14:textId="528A7313" w:rsidR="00780C29" w:rsidRPr="00783049" w:rsidRDefault="00783049" w:rsidP="00783049">
      <w:pPr>
        <w:pStyle w:val="ListParagraph"/>
      </w:pPr>
      <w:r w:rsidRPr="00227C58">
        <w:t xml:space="preserve">The balance of the income loss is picked up by the major preceptors, Oxfordshire </w:t>
      </w:r>
      <w:r w:rsidRPr="00783049">
        <w:t>County Council and Thames Valley Police and Crime Commissioners</w:t>
      </w:r>
    </w:p>
    <w:p w14:paraId="4C38C1B6" w14:textId="7A4239B2" w:rsidR="00A222E4" w:rsidRPr="00783049" w:rsidRDefault="00F540CE" w:rsidP="00B374CD">
      <w:pPr>
        <w:pStyle w:val="ListParagraph"/>
      </w:pPr>
      <w:r w:rsidRPr="00783049">
        <w:t xml:space="preserve"> </w:t>
      </w:r>
      <w:r w:rsidR="00227C58" w:rsidRPr="00783049">
        <w:t>Due to</w:t>
      </w:r>
      <w:r w:rsidR="007E5624" w:rsidRPr="00783049">
        <w:t xml:space="preserve"> COVID 19 </w:t>
      </w:r>
      <w:r w:rsidR="00040F63">
        <w:t xml:space="preserve">there has been </w:t>
      </w:r>
      <w:r w:rsidR="00227C58" w:rsidRPr="00783049">
        <w:t>an increase in</w:t>
      </w:r>
      <w:r w:rsidR="007E5624" w:rsidRPr="00783049">
        <w:t xml:space="preserve"> </w:t>
      </w:r>
      <w:r w:rsidR="000A0AB3" w:rsidRPr="00783049">
        <w:t>caseload</w:t>
      </w:r>
      <w:r w:rsidR="00227C58" w:rsidRPr="00783049">
        <w:t xml:space="preserve"> despite a pause in the roll out of Universal Credit as the DWP diverted resources to deal with new claims, </w:t>
      </w:r>
      <w:r w:rsidR="00A36135" w:rsidRPr="00783049">
        <w:t xml:space="preserve">and the cost to the </w:t>
      </w:r>
      <w:r w:rsidR="00475121" w:rsidRPr="00783049">
        <w:t>C</w:t>
      </w:r>
      <w:r w:rsidR="00A36135" w:rsidRPr="00783049">
        <w:t xml:space="preserve">ouncil and its major preceptors from loss of council tax income </w:t>
      </w:r>
      <w:r w:rsidR="00227C58" w:rsidRPr="00783049">
        <w:lastRenderedPageBreak/>
        <w:t>has therefore</w:t>
      </w:r>
      <w:r w:rsidR="00A36135" w:rsidRPr="00783049">
        <w:t xml:space="preserve"> increase</w:t>
      </w:r>
      <w:r w:rsidR="00227C58" w:rsidRPr="00783049">
        <w:t>d</w:t>
      </w:r>
      <w:r w:rsidR="00A36135" w:rsidRPr="00783049">
        <w:t>.</w:t>
      </w:r>
      <w:r w:rsidR="00783049" w:rsidRPr="00783049">
        <w:t xml:space="preserve"> Caseload is now the highest it has been at the same time for the previous 3 years at 10,191</w:t>
      </w:r>
      <w:r w:rsidR="00EE66E3">
        <w:t xml:space="preserve"> (as at 1</w:t>
      </w:r>
      <w:r w:rsidR="00EE66E3" w:rsidRPr="00EE66E3">
        <w:rPr>
          <w:vertAlign w:val="superscript"/>
        </w:rPr>
        <w:t>st</w:t>
      </w:r>
      <w:r w:rsidR="00EE66E3">
        <w:t xml:space="preserve"> July 2021)</w:t>
      </w:r>
      <w:r w:rsidR="00783049" w:rsidRPr="00783049">
        <w:t>.</w:t>
      </w:r>
    </w:p>
    <w:p w14:paraId="258BE244" w14:textId="1DF80173" w:rsidR="00E62659" w:rsidRPr="00783049" w:rsidRDefault="008D0000" w:rsidP="00783049">
      <w:pPr>
        <w:pStyle w:val="ListParagraph"/>
      </w:pPr>
      <w:r w:rsidRPr="00215A16">
        <w:t xml:space="preserve">Further uncertainty remains around the number of </w:t>
      </w:r>
      <w:r w:rsidR="00EA5169" w:rsidRPr="00215A16">
        <w:t xml:space="preserve">CTR </w:t>
      </w:r>
      <w:r w:rsidRPr="00215A16">
        <w:t xml:space="preserve">claims </w:t>
      </w:r>
      <w:r w:rsidR="00EA5169" w:rsidRPr="00215A16">
        <w:t xml:space="preserve">the Council </w:t>
      </w:r>
      <w:r w:rsidR="00475121" w:rsidRPr="00215A16">
        <w:t xml:space="preserve">is </w:t>
      </w:r>
      <w:r w:rsidRPr="00215A16">
        <w:t xml:space="preserve">likely to see when the </w:t>
      </w:r>
      <w:r w:rsidR="00475121" w:rsidRPr="00215A16">
        <w:t xml:space="preserve">government’s </w:t>
      </w:r>
      <w:r w:rsidR="00EA5169" w:rsidRPr="00215A16">
        <w:t>f</w:t>
      </w:r>
      <w:r w:rsidRPr="00215A16">
        <w:t>urlough scheme ends</w:t>
      </w:r>
      <w:r w:rsidR="00EA5169" w:rsidRPr="00215A16">
        <w:t xml:space="preserve"> </w:t>
      </w:r>
      <w:r w:rsidR="00215A16" w:rsidRPr="00215A16">
        <w:t>in September 2021, at the same time as the Self Employed Income Support Scheme</w:t>
      </w:r>
      <w:r w:rsidR="00215A16" w:rsidRPr="00783049">
        <w:t>.</w:t>
      </w:r>
      <w:r w:rsidR="00783049" w:rsidRPr="00783049">
        <w:t xml:space="preserve"> A</w:t>
      </w:r>
      <w:r w:rsidRPr="00783049">
        <w:t>t th</w:t>
      </w:r>
      <w:r w:rsidR="00475121" w:rsidRPr="00783049">
        <w:t>at</w:t>
      </w:r>
      <w:r w:rsidRPr="00783049">
        <w:t xml:space="preserve"> point a number of businesses may cease to</w:t>
      </w:r>
      <w:r w:rsidR="00A222E4" w:rsidRPr="00783049">
        <w:t xml:space="preserve"> trade, and employees may</w:t>
      </w:r>
      <w:r w:rsidRPr="00783049">
        <w:t xml:space="preserve"> be made redundant</w:t>
      </w:r>
      <w:r w:rsidR="00040F63">
        <w:t xml:space="preserve"> and</w:t>
      </w:r>
      <w:r w:rsidR="00411373">
        <w:t xml:space="preserve"> CTR claims may increase. As</w:t>
      </w:r>
      <w:r w:rsidR="00040F63">
        <w:t xml:space="preserve"> a result council tax lost income will increase</w:t>
      </w:r>
      <w:r w:rsidRPr="00783049">
        <w:t xml:space="preserve">. </w:t>
      </w:r>
    </w:p>
    <w:p w14:paraId="7F9596E0" w14:textId="37D8D5DC" w:rsidR="00543595" w:rsidRPr="00460CC4" w:rsidRDefault="00EE1961" w:rsidP="00543595">
      <w:pPr>
        <w:pStyle w:val="ListParagraph"/>
      </w:pPr>
      <w:r w:rsidRPr="00460CC4">
        <w:t xml:space="preserve">Some of the furloughed workers may already be in receipt of </w:t>
      </w:r>
      <w:r w:rsidR="006D471C" w:rsidRPr="00460CC4">
        <w:t xml:space="preserve">UC/HB and </w:t>
      </w:r>
      <w:r w:rsidRPr="00460CC4">
        <w:t>CTR due to low income.</w:t>
      </w:r>
      <w:r w:rsidR="00783049">
        <w:t xml:space="preserve"> Some workers will</w:t>
      </w:r>
      <w:r w:rsidR="006D471C" w:rsidRPr="00460CC4">
        <w:t xml:space="preserve"> also have now returned to work as t</w:t>
      </w:r>
      <w:r w:rsidR="00783049">
        <w:t>he easing of lockdown fully in July takes effect</w:t>
      </w:r>
      <w:r w:rsidR="006D471C" w:rsidRPr="00460CC4">
        <w:t>.</w:t>
      </w:r>
      <w:r w:rsidR="00783049">
        <w:t xml:space="preserve"> </w:t>
      </w:r>
      <w:r w:rsidR="00040F63">
        <w:t>M</w:t>
      </w:r>
      <w:r w:rsidR="00783049">
        <w:t xml:space="preserve">ore workers are being required to self-isolate which </w:t>
      </w:r>
      <w:r w:rsidR="00040F63">
        <w:t>will result in further operational pressures on businesses.</w:t>
      </w:r>
    </w:p>
    <w:p w14:paraId="2D5675A2" w14:textId="2AAF0FAE" w:rsidR="00543595" w:rsidRPr="00472DA9" w:rsidRDefault="00543595" w:rsidP="00543595">
      <w:pPr>
        <w:pStyle w:val="ListParagraph"/>
      </w:pPr>
      <w:r w:rsidRPr="00472DA9">
        <w:t xml:space="preserve">Whilst it is impossible to predict how many businesses may cease to trade at the point the </w:t>
      </w:r>
      <w:r w:rsidR="006D471C" w:rsidRPr="00472DA9">
        <w:t xml:space="preserve">furlough </w:t>
      </w:r>
      <w:r w:rsidRPr="00472DA9">
        <w:t>scheme ends</w:t>
      </w:r>
      <w:r w:rsidR="007D5F23" w:rsidRPr="00472DA9">
        <w:t xml:space="preserve">, </w:t>
      </w:r>
      <w:r w:rsidR="00040F63">
        <w:t xml:space="preserve">it is fairly certain that </w:t>
      </w:r>
      <w:r w:rsidRPr="00472DA9">
        <w:t>the number of Universal Credit and CTR cases will incr</w:t>
      </w:r>
      <w:r w:rsidR="007D5F23" w:rsidRPr="00472DA9">
        <w:t>ease</w:t>
      </w:r>
      <w:r w:rsidR="00472DA9" w:rsidRPr="00472DA9">
        <w:t xml:space="preserve"> as this and other business support schemes cease</w:t>
      </w:r>
      <w:r w:rsidRPr="00472DA9">
        <w:t xml:space="preserve">. </w:t>
      </w:r>
      <w:r w:rsidR="00EE1961" w:rsidRPr="00472DA9">
        <w:t xml:space="preserve">There are numerous variables that could affect the number of redundancies, and </w:t>
      </w:r>
      <w:r w:rsidR="00040F63">
        <w:t>future Cabinet reports will reflect a clearer picture as it emerges</w:t>
      </w:r>
      <w:r w:rsidR="00EE1961" w:rsidRPr="00472DA9">
        <w:t xml:space="preserve">. </w:t>
      </w:r>
    </w:p>
    <w:p w14:paraId="08EAD41C" w14:textId="55640344" w:rsidR="00472DA9" w:rsidRPr="00EE66E3" w:rsidRDefault="00472DA9" w:rsidP="00543595">
      <w:pPr>
        <w:pStyle w:val="ListParagraph"/>
      </w:pPr>
      <w:r w:rsidRPr="00472DA9">
        <w:t xml:space="preserve">There will also be a clearer indication of how removing restrictions from July and </w:t>
      </w:r>
      <w:r w:rsidRPr="00EE66E3">
        <w:t>August has impacted on the economic recovery</w:t>
      </w:r>
    </w:p>
    <w:p w14:paraId="29772B2E" w14:textId="77777777" w:rsidR="001E003A" w:rsidRPr="00C21ADA" w:rsidRDefault="008D0000" w:rsidP="001E003A">
      <w:pPr>
        <w:pStyle w:val="ListParagraph"/>
      </w:pPr>
      <w:r w:rsidRPr="00EE66E3">
        <w:t xml:space="preserve">Any increase in the amount of Council Tax due each April will see the amount of </w:t>
      </w:r>
      <w:r w:rsidRPr="00C21ADA">
        <w:t>CTR increase</w:t>
      </w:r>
      <w:r w:rsidR="00F438DB" w:rsidRPr="00C21ADA">
        <w:t xml:space="preserve"> proportionally, thus increasing the cost of the </w:t>
      </w:r>
      <w:r w:rsidR="00475121" w:rsidRPr="00C21ADA">
        <w:t xml:space="preserve">CTR </w:t>
      </w:r>
      <w:r w:rsidR="00F438DB" w:rsidRPr="00C21ADA">
        <w:t>scheme.</w:t>
      </w:r>
    </w:p>
    <w:p w14:paraId="7BFA511A" w14:textId="102C15F6" w:rsidR="008D0000" w:rsidRPr="00C21ADA" w:rsidRDefault="00594DC9" w:rsidP="008D0000">
      <w:pPr>
        <w:pStyle w:val="ListParagraph"/>
        <w:rPr>
          <w:rFonts w:eastAsia="Calibri"/>
          <w:lang w:eastAsia="en-US"/>
        </w:rPr>
      </w:pPr>
      <w:r w:rsidRPr="00C21ADA">
        <w:rPr>
          <w:rFonts w:eastAsia="Calibri"/>
          <w:lang w:eastAsia="en-US"/>
        </w:rPr>
        <w:t>Table 1 below sets out the cost</w:t>
      </w:r>
      <w:r w:rsidR="001C21AD" w:rsidRPr="00C21ADA">
        <w:rPr>
          <w:rFonts w:eastAsia="Calibri"/>
          <w:lang w:eastAsia="en-US"/>
        </w:rPr>
        <w:t xml:space="preserve"> and caseload </w:t>
      </w:r>
      <w:r w:rsidR="00AE65FF" w:rsidRPr="00C21ADA">
        <w:rPr>
          <w:rFonts w:eastAsia="Calibri"/>
          <w:lang w:eastAsia="en-US"/>
        </w:rPr>
        <w:t xml:space="preserve">(number of CTR claimants) </w:t>
      </w:r>
      <w:r w:rsidR="001C21AD" w:rsidRPr="00C21ADA">
        <w:rPr>
          <w:rFonts w:eastAsia="Calibri"/>
          <w:lang w:eastAsia="en-US"/>
        </w:rPr>
        <w:t xml:space="preserve">for the OCC </w:t>
      </w:r>
      <w:r w:rsidRPr="00C21ADA">
        <w:rPr>
          <w:rFonts w:eastAsia="Calibri"/>
          <w:lang w:eastAsia="en-US"/>
        </w:rPr>
        <w:t xml:space="preserve">CTR scheme since its introduction. The cost of the scheme is shared </w:t>
      </w:r>
      <w:r w:rsidR="00687E8D" w:rsidRPr="00C21ADA">
        <w:rPr>
          <w:rFonts w:eastAsia="Calibri"/>
          <w:lang w:eastAsia="en-US"/>
        </w:rPr>
        <w:t>b</w:t>
      </w:r>
      <w:r w:rsidR="00410668" w:rsidRPr="00C21ADA">
        <w:rPr>
          <w:rFonts w:eastAsia="Calibri"/>
          <w:lang w:eastAsia="en-US"/>
        </w:rPr>
        <w:t xml:space="preserve">y the Oxford City Council </w:t>
      </w:r>
      <w:r w:rsidR="00C21ADA" w:rsidRPr="00C21ADA">
        <w:rPr>
          <w:rFonts w:eastAsia="Calibri"/>
          <w:lang w:eastAsia="en-US"/>
        </w:rPr>
        <w:t>(15.31</w:t>
      </w:r>
      <w:r w:rsidRPr="00C21ADA">
        <w:rPr>
          <w:rFonts w:eastAsia="Calibri"/>
          <w:lang w:eastAsia="en-US"/>
        </w:rPr>
        <w:t xml:space="preserve">%), </w:t>
      </w:r>
      <w:r w:rsidR="00475121" w:rsidRPr="00C21ADA">
        <w:rPr>
          <w:rFonts w:eastAsia="Calibri"/>
          <w:lang w:eastAsia="en-US"/>
        </w:rPr>
        <w:t xml:space="preserve">the </w:t>
      </w:r>
      <w:r w:rsidRPr="00C21ADA">
        <w:rPr>
          <w:rFonts w:eastAsia="Calibri"/>
          <w:lang w:eastAsia="en-US"/>
        </w:rPr>
        <w:t>Oxfordshire County Council (</w:t>
      </w:r>
      <w:r w:rsidR="00C21ADA" w:rsidRPr="00C21ADA">
        <w:rPr>
          <w:rFonts w:eastAsia="Calibri"/>
          <w:lang w:eastAsia="en-US"/>
        </w:rPr>
        <w:t>73.83</w:t>
      </w:r>
      <w:r w:rsidRPr="00C21ADA">
        <w:rPr>
          <w:rFonts w:eastAsia="Calibri"/>
          <w:lang w:eastAsia="en-US"/>
        </w:rPr>
        <w:t xml:space="preserve">%) and </w:t>
      </w:r>
      <w:r w:rsidR="00475121" w:rsidRPr="00C21ADA">
        <w:rPr>
          <w:rFonts w:eastAsia="Calibri"/>
          <w:lang w:eastAsia="en-US"/>
        </w:rPr>
        <w:t xml:space="preserve">the </w:t>
      </w:r>
      <w:r w:rsidRPr="00C21ADA">
        <w:rPr>
          <w:rFonts w:eastAsia="Calibri"/>
          <w:lang w:eastAsia="en-US"/>
        </w:rPr>
        <w:t>Thames Valley Police and Crime Commissioner (</w:t>
      </w:r>
      <w:r w:rsidR="00C21ADA" w:rsidRPr="00C21ADA">
        <w:rPr>
          <w:rFonts w:eastAsia="Calibri"/>
          <w:lang w:eastAsia="en-US"/>
        </w:rPr>
        <w:t>10.86</w:t>
      </w:r>
      <w:r w:rsidRPr="00C21ADA">
        <w:rPr>
          <w:rFonts w:eastAsia="Calibri"/>
          <w:lang w:eastAsia="en-US"/>
        </w:rPr>
        <w:t>%) in accordance with the proportion of council tax levied by each. The table sho</w:t>
      </w:r>
      <w:r w:rsidR="00A516B9" w:rsidRPr="00C21ADA">
        <w:rPr>
          <w:rFonts w:eastAsia="Calibri"/>
          <w:lang w:eastAsia="en-US"/>
        </w:rPr>
        <w:t xml:space="preserve">ws that the gap between the </w:t>
      </w:r>
      <w:r w:rsidR="005D3506" w:rsidRPr="00C21ADA">
        <w:rPr>
          <w:rFonts w:eastAsia="Calibri"/>
          <w:lang w:eastAsia="en-US"/>
        </w:rPr>
        <w:t xml:space="preserve">cost to the Council </w:t>
      </w:r>
      <w:r w:rsidR="009D71D2" w:rsidRPr="00C21ADA">
        <w:rPr>
          <w:rFonts w:eastAsia="Calibri"/>
          <w:lang w:eastAsia="en-US"/>
        </w:rPr>
        <w:t>b</w:t>
      </w:r>
      <w:r w:rsidR="00C21ADA" w:rsidRPr="00C21ADA">
        <w:rPr>
          <w:rFonts w:eastAsia="Calibri"/>
          <w:lang w:eastAsia="en-US"/>
        </w:rPr>
        <w:t>etween 2020-21 and 2021-22 to date</w:t>
      </w:r>
      <w:r w:rsidR="000766CF" w:rsidRPr="00C21ADA">
        <w:rPr>
          <w:rFonts w:eastAsia="Calibri"/>
          <w:lang w:eastAsia="en-US"/>
        </w:rPr>
        <w:t xml:space="preserve"> </w:t>
      </w:r>
      <w:r w:rsidR="00A516B9" w:rsidRPr="00C21ADA">
        <w:rPr>
          <w:rFonts w:eastAsia="Calibri"/>
          <w:lang w:eastAsia="en-US"/>
        </w:rPr>
        <w:t xml:space="preserve">has increased by </w:t>
      </w:r>
      <w:r w:rsidR="00C21ADA" w:rsidRPr="00C21ADA">
        <w:rPr>
          <w:rFonts w:eastAsia="Calibri"/>
          <w:lang w:eastAsia="en-US"/>
        </w:rPr>
        <w:t>£137k compared to a rise of £195</w:t>
      </w:r>
      <w:r w:rsidR="005D3506" w:rsidRPr="00C21ADA">
        <w:rPr>
          <w:rFonts w:eastAsia="Calibri"/>
          <w:lang w:eastAsia="en-US"/>
        </w:rPr>
        <w:t>k</w:t>
      </w:r>
      <w:r w:rsidR="00A516B9" w:rsidRPr="00C21ADA">
        <w:rPr>
          <w:rFonts w:eastAsia="Calibri"/>
          <w:lang w:eastAsia="en-US"/>
        </w:rPr>
        <w:t xml:space="preserve"> </w:t>
      </w:r>
      <w:r w:rsidR="00C21ADA" w:rsidRPr="00C21ADA">
        <w:rPr>
          <w:rFonts w:eastAsia="Calibri"/>
          <w:lang w:eastAsia="en-US"/>
        </w:rPr>
        <w:t>between 2019-20 and 2020-21</w:t>
      </w:r>
      <w:r w:rsidR="009D71D2" w:rsidRPr="00C21ADA">
        <w:rPr>
          <w:rFonts w:eastAsia="Calibri"/>
          <w:lang w:eastAsia="en-US"/>
        </w:rPr>
        <w:t xml:space="preserve">. </w:t>
      </w:r>
    </w:p>
    <w:p w14:paraId="4D064383" w14:textId="77777777" w:rsidR="00594DC9" w:rsidRPr="00EE66E3" w:rsidRDefault="00594DC9" w:rsidP="008D0000">
      <w:r w:rsidRPr="00EE66E3">
        <w:t>Table 1</w:t>
      </w:r>
      <w:r w:rsidR="00EA5169" w:rsidRPr="00EE66E3">
        <w:t xml:space="preserve"> Cost of CTR to the City Council and its major preceptors</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22"/>
        <w:gridCol w:w="1259"/>
        <w:gridCol w:w="1264"/>
        <w:gridCol w:w="1169"/>
        <w:gridCol w:w="1337"/>
      </w:tblGrid>
      <w:tr w:rsidR="00DC2C9D" w:rsidRPr="00460CC4" w14:paraId="59789A70" w14:textId="77777777" w:rsidTr="00DC2C9D">
        <w:trPr>
          <w:trHeight w:val="300"/>
          <w:jc w:val="center"/>
        </w:trPr>
        <w:tc>
          <w:tcPr>
            <w:tcW w:w="2552" w:type="dxa"/>
            <w:shd w:val="clear" w:color="auto" w:fill="auto"/>
            <w:noWrap/>
            <w:vAlign w:val="bottom"/>
            <w:hideMark/>
          </w:tcPr>
          <w:p w14:paraId="0458D62E" w14:textId="77777777" w:rsidR="00DC2C9D" w:rsidRPr="00EE66E3" w:rsidRDefault="00DC2C9D" w:rsidP="00EE66E3">
            <w:pPr>
              <w:spacing w:after="0"/>
              <w:jc w:val="center"/>
              <w:rPr>
                <w:rFonts w:cs="Arial"/>
                <w:b/>
                <w:bCs/>
                <w:sz w:val="16"/>
                <w:szCs w:val="16"/>
              </w:rPr>
            </w:pPr>
          </w:p>
        </w:tc>
        <w:tc>
          <w:tcPr>
            <w:tcW w:w="1129" w:type="dxa"/>
            <w:vAlign w:val="bottom"/>
          </w:tcPr>
          <w:p w14:paraId="1C8A9CD4" w14:textId="2BB8823E" w:rsidR="00DC2C9D" w:rsidRPr="00EE66E3" w:rsidRDefault="00DC2C9D" w:rsidP="00EE66E3">
            <w:pPr>
              <w:spacing w:after="0"/>
              <w:jc w:val="center"/>
              <w:rPr>
                <w:rFonts w:cs="Arial"/>
                <w:b/>
                <w:bCs/>
                <w:sz w:val="16"/>
                <w:szCs w:val="16"/>
              </w:rPr>
            </w:pPr>
            <w:r w:rsidRPr="00EE66E3">
              <w:rPr>
                <w:rFonts w:cs="Arial"/>
                <w:b/>
                <w:bCs/>
                <w:sz w:val="16"/>
                <w:szCs w:val="16"/>
              </w:rPr>
              <w:t>2017/18</w:t>
            </w:r>
          </w:p>
        </w:tc>
        <w:tc>
          <w:tcPr>
            <w:tcW w:w="1276" w:type="dxa"/>
            <w:vAlign w:val="bottom"/>
          </w:tcPr>
          <w:p w14:paraId="0CAF386D" w14:textId="60693BD2" w:rsidR="00DC2C9D" w:rsidRPr="00EE66E3" w:rsidRDefault="00DC2C9D" w:rsidP="00EE66E3">
            <w:pPr>
              <w:spacing w:after="0"/>
              <w:jc w:val="center"/>
              <w:rPr>
                <w:rFonts w:cs="Arial"/>
                <w:b/>
                <w:bCs/>
                <w:sz w:val="16"/>
                <w:szCs w:val="16"/>
              </w:rPr>
            </w:pPr>
            <w:r w:rsidRPr="00EE66E3">
              <w:rPr>
                <w:rFonts w:cs="Arial"/>
                <w:b/>
                <w:bCs/>
                <w:sz w:val="16"/>
                <w:szCs w:val="16"/>
              </w:rPr>
              <w:t>2018/19</w:t>
            </w:r>
          </w:p>
        </w:tc>
        <w:tc>
          <w:tcPr>
            <w:tcW w:w="1275" w:type="dxa"/>
            <w:vAlign w:val="bottom"/>
          </w:tcPr>
          <w:p w14:paraId="3914650C" w14:textId="4028C314" w:rsidR="00DC2C9D" w:rsidRPr="00EE66E3" w:rsidRDefault="00DC2C9D" w:rsidP="00EE66E3">
            <w:pPr>
              <w:spacing w:after="0"/>
              <w:jc w:val="center"/>
              <w:rPr>
                <w:rFonts w:cs="Arial"/>
                <w:b/>
                <w:bCs/>
                <w:sz w:val="16"/>
                <w:szCs w:val="16"/>
              </w:rPr>
            </w:pPr>
            <w:r w:rsidRPr="00EE66E3">
              <w:rPr>
                <w:rFonts w:cs="Arial"/>
                <w:b/>
                <w:bCs/>
                <w:sz w:val="16"/>
                <w:szCs w:val="16"/>
              </w:rPr>
              <w:t>2019/20</w:t>
            </w:r>
          </w:p>
        </w:tc>
        <w:tc>
          <w:tcPr>
            <w:tcW w:w="1134" w:type="dxa"/>
          </w:tcPr>
          <w:p w14:paraId="70DEBA74" w14:textId="77777777" w:rsidR="00DC2C9D" w:rsidRDefault="00DC2C9D" w:rsidP="00EE66E3">
            <w:pPr>
              <w:spacing w:after="0"/>
              <w:jc w:val="center"/>
              <w:rPr>
                <w:rFonts w:cs="Arial"/>
                <w:b/>
                <w:bCs/>
                <w:sz w:val="16"/>
                <w:szCs w:val="16"/>
              </w:rPr>
            </w:pPr>
          </w:p>
          <w:p w14:paraId="5E7540B8" w14:textId="47E35CA6" w:rsidR="00DC2C9D" w:rsidRPr="00EE66E3" w:rsidRDefault="00DC2C9D" w:rsidP="00EE66E3">
            <w:pPr>
              <w:spacing w:after="0"/>
              <w:jc w:val="center"/>
              <w:rPr>
                <w:rFonts w:cs="Arial"/>
                <w:b/>
                <w:bCs/>
                <w:sz w:val="16"/>
                <w:szCs w:val="16"/>
              </w:rPr>
            </w:pPr>
            <w:r w:rsidRPr="00EE66E3">
              <w:rPr>
                <w:rFonts w:cs="Arial"/>
                <w:b/>
                <w:bCs/>
                <w:sz w:val="16"/>
                <w:szCs w:val="16"/>
              </w:rPr>
              <w:t>2020/21</w:t>
            </w:r>
          </w:p>
        </w:tc>
        <w:tc>
          <w:tcPr>
            <w:tcW w:w="1337" w:type="dxa"/>
            <w:shd w:val="clear" w:color="auto" w:fill="auto"/>
            <w:noWrap/>
            <w:vAlign w:val="bottom"/>
          </w:tcPr>
          <w:p w14:paraId="5F1D512A" w14:textId="4AED50C8" w:rsidR="00DC2C9D" w:rsidRPr="00DC2C9D" w:rsidRDefault="00DC2C9D" w:rsidP="00EE66E3">
            <w:pPr>
              <w:spacing w:after="0"/>
              <w:jc w:val="center"/>
              <w:rPr>
                <w:rFonts w:cs="Arial"/>
                <w:b/>
                <w:bCs/>
                <w:sz w:val="16"/>
                <w:szCs w:val="16"/>
              </w:rPr>
            </w:pPr>
            <w:r w:rsidRPr="00DC2C9D">
              <w:rPr>
                <w:rFonts w:cs="Arial"/>
                <w:b/>
                <w:bCs/>
                <w:sz w:val="16"/>
                <w:szCs w:val="16"/>
              </w:rPr>
              <w:t>2021/22 at 1</w:t>
            </w:r>
            <w:r w:rsidRPr="00DC2C9D">
              <w:rPr>
                <w:rFonts w:cs="Arial"/>
                <w:b/>
                <w:bCs/>
                <w:sz w:val="16"/>
                <w:szCs w:val="16"/>
                <w:vertAlign w:val="superscript"/>
              </w:rPr>
              <w:t>st</w:t>
            </w:r>
            <w:r w:rsidRPr="00DC2C9D">
              <w:rPr>
                <w:rFonts w:cs="Arial"/>
                <w:b/>
                <w:bCs/>
                <w:sz w:val="16"/>
                <w:szCs w:val="16"/>
              </w:rPr>
              <w:t xml:space="preserve"> July</w:t>
            </w:r>
          </w:p>
        </w:tc>
      </w:tr>
      <w:tr w:rsidR="00DC2C9D" w:rsidRPr="00460CC4" w14:paraId="11B0DDCF" w14:textId="77777777" w:rsidTr="00DC2C9D">
        <w:trPr>
          <w:trHeight w:val="300"/>
          <w:jc w:val="center"/>
        </w:trPr>
        <w:tc>
          <w:tcPr>
            <w:tcW w:w="2552" w:type="dxa"/>
            <w:shd w:val="clear" w:color="auto" w:fill="auto"/>
            <w:noWrap/>
            <w:vAlign w:val="bottom"/>
            <w:hideMark/>
          </w:tcPr>
          <w:p w14:paraId="02C9A28B" w14:textId="77777777" w:rsidR="00DC2C9D" w:rsidRPr="00EE66E3" w:rsidRDefault="00DC2C9D" w:rsidP="00EE66E3">
            <w:pPr>
              <w:spacing w:after="0"/>
              <w:rPr>
                <w:rFonts w:cs="Arial"/>
                <w:sz w:val="16"/>
                <w:szCs w:val="16"/>
              </w:rPr>
            </w:pPr>
            <w:r w:rsidRPr="00EE66E3">
              <w:rPr>
                <w:rFonts w:cs="Arial"/>
                <w:sz w:val="16"/>
                <w:szCs w:val="16"/>
              </w:rPr>
              <w:t>Cost of Pension Age</w:t>
            </w:r>
          </w:p>
        </w:tc>
        <w:tc>
          <w:tcPr>
            <w:tcW w:w="1129" w:type="dxa"/>
          </w:tcPr>
          <w:p w14:paraId="74DF93B7" w14:textId="3C2F4DF1" w:rsidR="00DC2C9D" w:rsidRPr="00EE66E3" w:rsidRDefault="00DC2C9D" w:rsidP="00EE66E3">
            <w:pPr>
              <w:spacing w:after="0"/>
              <w:jc w:val="center"/>
              <w:rPr>
                <w:rFonts w:cs="Arial"/>
                <w:sz w:val="16"/>
                <w:szCs w:val="16"/>
              </w:rPr>
            </w:pPr>
            <w:r w:rsidRPr="00EE66E3">
              <w:rPr>
                <w:rFonts w:cs="Arial"/>
                <w:sz w:val="16"/>
                <w:szCs w:val="16"/>
              </w:rPr>
              <w:t>£3,172,713</w:t>
            </w:r>
          </w:p>
        </w:tc>
        <w:tc>
          <w:tcPr>
            <w:tcW w:w="1276" w:type="dxa"/>
          </w:tcPr>
          <w:p w14:paraId="4032CAC4" w14:textId="7DCDEE97" w:rsidR="00DC2C9D" w:rsidRPr="00EE66E3" w:rsidRDefault="00DC2C9D" w:rsidP="00EE66E3">
            <w:pPr>
              <w:spacing w:after="0"/>
              <w:jc w:val="center"/>
              <w:rPr>
                <w:rFonts w:cs="Arial"/>
                <w:sz w:val="16"/>
                <w:szCs w:val="16"/>
              </w:rPr>
            </w:pPr>
            <w:r w:rsidRPr="00EE66E3">
              <w:rPr>
                <w:rFonts w:cs="Arial"/>
                <w:sz w:val="16"/>
                <w:szCs w:val="16"/>
              </w:rPr>
              <w:t>£3,284,610</w:t>
            </w:r>
          </w:p>
        </w:tc>
        <w:tc>
          <w:tcPr>
            <w:tcW w:w="1275" w:type="dxa"/>
          </w:tcPr>
          <w:p w14:paraId="7799A1A2" w14:textId="6047011A" w:rsidR="00DC2C9D" w:rsidRPr="00EE66E3" w:rsidRDefault="00DC2C9D" w:rsidP="00EE66E3">
            <w:pPr>
              <w:spacing w:after="0"/>
              <w:jc w:val="center"/>
              <w:rPr>
                <w:rFonts w:cs="Arial"/>
                <w:sz w:val="16"/>
                <w:szCs w:val="16"/>
              </w:rPr>
            </w:pPr>
            <w:r w:rsidRPr="00EE66E3">
              <w:rPr>
                <w:rFonts w:cs="Arial"/>
                <w:sz w:val="16"/>
                <w:szCs w:val="16"/>
              </w:rPr>
              <w:t>£3,554,232</w:t>
            </w:r>
          </w:p>
        </w:tc>
        <w:tc>
          <w:tcPr>
            <w:tcW w:w="1134" w:type="dxa"/>
          </w:tcPr>
          <w:p w14:paraId="5BDABB49" w14:textId="4190F39E" w:rsidR="00DC2C9D" w:rsidRPr="00EE66E3" w:rsidRDefault="00DC2C9D" w:rsidP="00EE66E3">
            <w:pPr>
              <w:spacing w:after="0"/>
              <w:jc w:val="center"/>
              <w:rPr>
                <w:rFonts w:cs="Arial"/>
                <w:sz w:val="16"/>
                <w:szCs w:val="16"/>
              </w:rPr>
            </w:pPr>
            <w:r w:rsidRPr="00EE66E3">
              <w:rPr>
                <w:rFonts w:cs="Arial"/>
                <w:sz w:val="16"/>
                <w:szCs w:val="16"/>
              </w:rPr>
              <w:t>£</w:t>
            </w:r>
            <w:r>
              <w:rPr>
                <w:rFonts w:cs="Arial"/>
                <w:sz w:val="16"/>
                <w:szCs w:val="16"/>
              </w:rPr>
              <w:t>3,841,522</w:t>
            </w:r>
          </w:p>
        </w:tc>
        <w:tc>
          <w:tcPr>
            <w:tcW w:w="1337" w:type="dxa"/>
            <w:shd w:val="clear" w:color="auto" w:fill="auto"/>
            <w:noWrap/>
          </w:tcPr>
          <w:p w14:paraId="0C6D5889" w14:textId="33C7DC7D" w:rsidR="00DC2C9D" w:rsidRPr="00DC2C9D" w:rsidRDefault="00DC2C9D" w:rsidP="00EE66E3">
            <w:pPr>
              <w:spacing w:after="0"/>
              <w:jc w:val="center"/>
              <w:rPr>
                <w:rFonts w:cs="Arial"/>
                <w:sz w:val="16"/>
                <w:szCs w:val="16"/>
              </w:rPr>
            </w:pPr>
            <w:r w:rsidRPr="00DC2C9D">
              <w:rPr>
                <w:rFonts w:cs="Arial"/>
                <w:sz w:val="16"/>
                <w:szCs w:val="16"/>
              </w:rPr>
              <w:t>£4,114,145</w:t>
            </w:r>
          </w:p>
        </w:tc>
      </w:tr>
      <w:tr w:rsidR="00DC2C9D" w:rsidRPr="00460CC4" w14:paraId="216151B7" w14:textId="77777777" w:rsidTr="00DC2C9D">
        <w:trPr>
          <w:trHeight w:val="300"/>
          <w:jc w:val="center"/>
        </w:trPr>
        <w:tc>
          <w:tcPr>
            <w:tcW w:w="2552" w:type="dxa"/>
            <w:shd w:val="clear" w:color="auto" w:fill="auto"/>
            <w:noWrap/>
            <w:vAlign w:val="bottom"/>
            <w:hideMark/>
          </w:tcPr>
          <w:p w14:paraId="493A0113" w14:textId="77777777" w:rsidR="00DC2C9D" w:rsidRPr="00EE66E3" w:rsidRDefault="00DC2C9D" w:rsidP="00EE66E3">
            <w:pPr>
              <w:spacing w:after="0"/>
              <w:rPr>
                <w:rFonts w:cs="Arial"/>
                <w:sz w:val="16"/>
                <w:szCs w:val="16"/>
              </w:rPr>
            </w:pPr>
            <w:r w:rsidRPr="00EE66E3">
              <w:rPr>
                <w:rFonts w:cs="Arial"/>
                <w:sz w:val="16"/>
                <w:szCs w:val="16"/>
              </w:rPr>
              <w:t>Pension Age caseload</w:t>
            </w:r>
          </w:p>
        </w:tc>
        <w:tc>
          <w:tcPr>
            <w:tcW w:w="1129" w:type="dxa"/>
          </w:tcPr>
          <w:p w14:paraId="1DA02C67" w14:textId="324B486E" w:rsidR="00DC2C9D" w:rsidRPr="00EE66E3" w:rsidRDefault="00DC2C9D" w:rsidP="00EE66E3">
            <w:pPr>
              <w:spacing w:after="0"/>
              <w:jc w:val="center"/>
              <w:rPr>
                <w:rFonts w:cs="Arial"/>
                <w:sz w:val="16"/>
                <w:szCs w:val="16"/>
              </w:rPr>
            </w:pPr>
            <w:r w:rsidRPr="00EE66E3">
              <w:rPr>
                <w:rFonts w:cs="Arial"/>
                <w:sz w:val="16"/>
                <w:szCs w:val="16"/>
              </w:rPr>
              <w:t>3,056</w:t>
            </w:r>
          </w:p>
        </w:tc>
        <w:tc>
          <w:tcPr>
            <w:tcW w:w="1276" w:type="dxa"/>
          </w:tcPr>
          <w:p w14:paraId="24D42C15" w14:textId="0D266F44" w:rsidR="00DC2C9D" w:rsidRPr="00EE66E3" w:rsidRDefault="00DC2C9D" w:rsidP="00EE66E3">
            <w:pPr>
              <w:spacing w:after="0"/>
              <w:jc w:val="center"/>
              <w:rPr>
                <w:rFonts w:cs="Arial"/>
                <w:sz w:val="16"/>
                <w:szCs w:val="16"/>
              </w:rPr>
            </w:pPr>
            <w:r w:rsidRPr="00EE66E3">
              <w:rPr>
                <w:rFonts w:cs="Arial"/>
                <w:sz w:val="16"/>
                <w:szCs w:val="16"/>
              </w:rPr>
              <w:t>2,990</w:t>
            </w:r>
          </w:p>
        </w:tc>
        <w:tc>
          <w:tcPr>
            <w:tcW w:w="1275" w:type="dxa"/>
          </w:tcPr>
          <w:p w14:paraId="7AABF219" w14:textId="16874C3D" w:rsidR="00DC2C9D" w:rsidRPr="00EE66E3" w:rsidRDefault="00DC2C9D" w:rsidP="00EE66E3">
            <w:pPr>
              <w:spacing w:after="0"/>
              <w:jc w:val="center"/>
              <w:rPr>
                <w:rFonts w:cs="Arial"/>
                <w:sz w:val="16"/>
                <w:szCs w:val="16"/>
              </w:rPr>
            </w:pPr>
            <w:r w:rsidRPr="00EE66E3">
              <w:rPr>
                <w:rFonts w:cs="Arial"/>
                <w:sz w:val="16"/>
                <w:szCs w:val="16"/>
              </w:rPr>
              <w:t>2,918</w:t>
            </w:r>
          </w:p>
        </w:tc>
        <w:tc>
          <w:tcPr>
            <w:tcW w:w="1134" w:type="dxa"/>
          </w:tcPr>
          <w:p w14:paraId="3173AC6F" w14:textId="727B0184" w:rsidR="00DC2C9D" w:rsidRPr="00EE66E3" w:rsidRDefault="00DC2C9D" w:rsidP="00EE66E3">
            <w:pPr>
              <w:spacing w:after="0"/>
              <w:jc w:val="center"/>
              <w:rPr>
                <w:rFonts w:cs="Arial"/>
                <w:sz w:val="16"/>
                <w:szCs w:val="16"/>
              </w:rPr>
            </w:pPr>
            <w:r>
              <w:rPr>
                <w:rFonts w:cs="Arial"/>
                <w:sz w:val="16"/>
                <w:szCs w:val="16"/>
              </w:rPr>
              <w:t>2,964</w:t>
            </w:r>
          </w:p>
        </w:tc>
        <w:tc>
          <w:tcPr>
            <w:tcW w:w="1337" w:type="dxa"/>
            <w:shd w:val="clear" w:color="auto" w:fill="auto"/>
            <w:noWrap/>
          </w:tcPr>
          <w:p w14:paraId="51481C8E" w14:textId="15627005" w:rsidR="00DC2C9D" w:rsidRPr="00DC2C9D" w:rsidRDefault="00DC2C9D" w:rsidP="00EE66E3">
            <w:pPr>
              <w:spacing w:after="0"/>
              <w:jc w:val="center"/>
              <w:rPr>
                <w:rFonts w:cs="Arial"/>
                <w:sz w:val="16"/>
                <w:szCs w:val="16"/>
              </w:rPr>
            </w:pPr>
            <w:r w:rsidRPr="00DC2C9D">
              <w:rPr>
                <w:rFonts w:cs="Arial"/>
                <w:sz w:val="16"/>
                <w:szCs w:val="16"/>
              </w:rPr>
              <w:t>2977</w:t>
            </w:r>
          </w:p>
        </w:tc>
      </w:tr>
      <w:tr w:rsidR="00DC2C9D" w:rsidRPr="00460CC4" w14:paraId="10F27D8E" w14:textId="77777777" w:rsidTr="00DC2C9D">
        <w:trPr>
          <w:trHeight w:val="300"/>
          <w:jc w:val="center"/>
        </w:trPr>
        <w:tc>
          <w:tcPr>
            <w:tcW w:w="2552" w:type="dxa"/>
            <w:shd w:val="clear" w:color="auto" w:fill="auto"/>
            <w:noWrap/>
            <w:vAlign w:val="bottom"/>
            <w:hideMark/>
          </w:tcPr>
          <w:p w14:paraId="2D88ACA7" w14:textId="77777777" w:rsidR="00DC2C9D" w:rsidRPr="00EE66E3" w:rsidRDefault="00DC2C9D" w:rsidP="00EE66E3">
            <w:pPr>
              <w:spacing w:after="0"/>
              <w:rPr>
                <w:rFonts w:cs="Arial"/>
                <w:sz w:val="16"/>
                <w:szCs w:val="16"/>
              </w:rPr>
            </w:pPr>
            <w:r w:rsidRPr="00EE66E3">
              <w:rPr>
                <w:rFonts w:cs="Arial"/>
                <w:sz w:val="16"/>
                <w:szCs w:val="16"/>
              </w:rPr>
              <w:t>Cost of Working Age</w:t>
            </w:r>
          </w:p>
        </w:tc>
        <w:tc>
          <w:tcPr>
            <w:tcW w:w="1129" w:type="dxa"/>
          </w:tcPr>
          <w:p w14:paraId="5FA69B78" w14:textId="76581144" w:rsidR="00DC2C9D" w:rsidRPr="00EE66E3" w:rsidRDefault="00DC2C9D" w:rsidP="00EE66E3">
            <w:pPr>
              <w:spacing w:after="0"/>
              <w:jc w:val="center"/>
              <w:rPr>
                <w:rFonts w:cs="Arial"/>
                <w:sz w:val="16"/>
                <w:szCs w:val="16"/>
              </w:rPr>
            </w:pPr>
            <w:r w:rsidRPr="00EE66E3">
              <w:rPr>
                <w:rFonts w:cs="Arial"/>
                <w:sz w:val="16"/>
                <w:szCs w:val="16"/>
              </w:rPr>
              <w:t>£6,318,785</w:t>
            </w:r>
          </w:p>
        </w:tc>
        <w:tc>
          <w:tcPr>
            <w:tcW w:w="1276" w:type="dxa"/>
          </w:tcPr>
          <w:p w14:paraId="15A72470" w14:textId="2B9B487A" w:rsidR="00DC2C9D" w:rsidRPr="00EE66E3" w:rsidRDefault="00DC2C9D" w:rsidP="00EE66E3">
            <w:pPr>
              <w:spacing w:after="0"/>
              <w:jc w:val="center"/>
              <w:rPr>
                <w:rFonts w:cs="Arial"/>
                <w:sz w:val="16"/>
                <w:szCs w:val="16"/>
              </w:rPr>
            </w:pPr>
            <w:r w:rsidRPr="00EE66E3">
              <w:rPr>
                <w:rFonts w:cs="Arial"/>
                <w:sz w:val="16"/>
                <w:szCs w:val="16"/>
              </w:rPr>
              <w:t>£6,541,638</w:t>
            </w:r>
          </w:p>
        </w:tc>
        <w:tc>
          <w:tcPr>
            <w:tcW w:w="1275" w:type="dxa"/>
          </w:tcPr>
          <w:p w14:paraId="482D87FF" w14:textId="7F384403" w:rsidR="00DC2C9D" w:rsidRPr="00EE66E3" w:rsidRDefault="00DC2C9D" w:rsidP="00EE66E3">
            <w:pPr>
              <w:spacing w:after="0"/>
              <w:jc w:val="center"/>
              <w:rPr>
                <w:rFonts w:cs="Arial"/>
                <w:sz w:val="16"/>
                <w:szCs w:val="16"/>
              </w:rPr>
            </w:pPr>
            <w:r w:rsidRPr="00EE66E3">
              <w:rPr>
                <w:rFonts w:cs="Arial"/>
                <w:sz w:val="16"/>
                <w:szCs w:val="16"/>
              </w:rPr>
              <w:t>£6,459,250</w:t>
            </w:r>
          </w:p>
        </w:tc>
        <w:tc>
          <w:tcPr>
            <w:tcW w:w="1134" w:type="dxa"/>
          </w:tcPr>
          <w:p w14:paraId="15C71B07" w14:textId="6D685F63" w:rsidR="00DC2C9D" w:rsidRPr="00EE66E3" w:rsidRDefault="00DC2C9D" w:rsidP="00EE66E3">
            <w:pPr>
              <w:spacing w:after="0"/>
              <w:jc w:val="center"/>
              <w:rPr>
                <w:rFonts w:cs="Arial"/>
                <w:sz w:val="16"/>
                <w:szCs w:val="16"/>
              </w:rPr>
            </w:pPr>
            <w:r w:rsidRPr="00EE66E3">
              <w:rPr>
                <w:rFonts w:cs="Arial"/>
                <w:sz w:val="16"/>
                <w:szCs w:val="16"/>
              </w:rPr>
              <w:t>£</w:t>
            </w:r>
            <w:r>
              <w:rPr>
                <w:rFonts w:cs="Arial"/>
                <w:sz w:val="16"/>
                <w:szCs w:val="16"/>
              </w:rPr>
              <w:t>7,609,169</w:t>
            </w:r>
          </w:p>
        </w:tc>
        <w:tc>
          <w:tcPr>
            <w:tcW w:w="1337" w:type="dxa"/>
            <w:shd w:val="clear" w:color="auto" w:fill="auto"/>
            <w:noWrap/>
          </w:tcPr>
          <w:p w14:paraId="6F544DF8" w14:textId="4743B34A" w:rsidR="00DC2C9D" w:rsidRPr="00DC2C9D" w:rsidRDefault="00DC2C9D" w:rsidP="00EE66E3">
            <w:pPr>
              <w:spacing w:after="0"/>
              <w:jc w:val="center"/>
              <w:rPr>
                <w:rFonts w:cs="Arial"/>
                <w:sz w:val="16"/>
                <w:szCs w:val="16"/>
              </w:rPr>
            </w:pPr>
            <w:r w:rsidRPr="00DC2C9D">
              <w:rPr>
                <w:rFonts w:cs="Arial"/>
                <w:sz w:val="16"/>
                <w:szCs w:val="16"/>
              </w:rPr>
              <w:t>£8,369,251</w:t>
            </w:r>
          </w:p>
        </w:tc>
      </w:tr>
      <w:tr w:rsidR="00DC2C9D" w:rsidRPr="00460CC4" w14:paraId="38084A3E" w14:textId="77777777" w:rsidTr="00DC2C9D">
        <w:trPr>
          <w:trHeight w:val="300"/>
          <w:jc w:val="center"/>
        </w:trPr>
        <w:tc>
          <w:tcPr>
            <w:tcW w:w="2552" w:type="dxa"/>
            <w:shd w:val="clear" w:color="auto" w:fill="auto"/>
            <w:noWrap/>
            <w:vAlign w:val="bottom"/>
            <w:hideMark/>
          </w:tcPr>
          <w:p w14:paraId="41C77BAA" w14:textId="77777777" w:rsidR="00DC2C9D" w:rsidRPr="00EE66E3" w:rsidRDefault="00DC2C9D" w:rsidP="00EE66E3">
            <w:pPr>
              <w:spacing w:after="0"/>
              <w:rPr>
                <w:rFonts w:cs="Arial"/>
                <w:sz w:val="16"/>
                <w:szCs w:val="16"/>
              </w:rPr>
            </w:pPr>
            <w:r w:rsidRPr="00EE66E3">
              <w:rPr>
                <w:rFonts w:cs="Arial"/>
                <w:sz w:val="16"/>
                <w:szCs w:val="16"/>
              </w:rPr>
              <w:t>Working age caseload</w:t>
            </w:r>
          </w:p>
        </w:tc>
        <w:tc>
          <w:tcPr>
            <w:tcW w:w="1129" w:type="dxa"/>
          </w:tcPr>
          <w:p w14:paraId="3AD1B652" w14:textId="16D02109" w:rsidR="00DC2C9D" w:rsidRPr="00EE66E3" w:rsidRDefault="00DC2C9D" w:rsidP="00EE66E3">
            <w:pPr>
              <w:spacing w:after="0"/>
              <w:jc w:val="center"/>
              <w:rPr>
                <w:rFonts w:cs="Arial"/>
                <w:sz w:val="16"/>
                <w:szCs w:val="16"/>
              </w:rPr>
            </w:pPr>
            <w:r w:rsidRPr="00EE66E3">
              <w:rPr>
                <w:rFonts w:cs="Arial"/>
                <w:sz w:val="16"/>
                <w:szCs w:val="16"/>
              </w:rPr>
              <w:t>5,666</w:t>
            </w:r>
          </w:p>
        </w:tc>
        <w:tc>
          <w:tcPr>
            <w:tcW w:w="1276" w:type="dxa"/>
          </w:tcPr>
          <w:p w14:paraId="1A4C33C5" w14:textId="499005C6" w:rsidR="00DC2C9D" w:rsidRPr="00EE66E3" w:rsidRDefault="00DC2C9D" w:rsidP="00EE66E3">
            <w:pPr>
              <w:spacing w:after="0"/>
              <w:jc w:val="center"/>
              <w:rPr>
                <w:rFonts w:cs="Arial"/>
                <w:sz w:val="16"/>
                <w:szCs w:val="16"/>
              </w:rPr>
            </w:pPr>
            <w:r w:rsidRPr="00EE66E3">
              <w:rPr>
                <w:rFonts w:cs="Arial"/>
                <w:sz w:val="16"/>
                <w:szCs w:val="16"/>
              </w:rPr>
              <w:t>5,558</w:t>
            </w:r>
          </w:p>
        </w:tc>
        <w:tc>
          <w:tcPr>
            <w:tcW w:w="1275" w:type="dxa"/>
          </w:tcPr>
          <w:p w14:paraId="786AC715" w14:textId="353A5CEA" w:rsidR="00DC2C9D" w:rsidRPr="00EE66E3" w:rsidRDefault="00DC2C9D" w:rsidP="00EE66E3">
            <w:pPr>
              <w:spacing w:after="0"/>
              <w:jc w:val="center"/>
              <w:rPr>
                <w:rFonts w:cs="Arial"/>
                <w:sz w:val="16"/>
                <w:szCs w:val="16"/>
              </w:rPr>
            </w:pPr>
            <w:r w:rsidRPr="00EE66E3">
              <w:rPr>
                <w:rFonts w:cs="Arial"/>
                <w:sz w:val="16"/>
                <w:szCs w:val="16"/>
              </w:rPr>
              <w:t>5,303</w:t>
            </w:r>
          </w:p>
        </w:tc>
        <w:tc>
          <w:tcPr>
            <w:tcW w:w="1134" w:type="dxa"/>
          </w:tcPr>
          <w:p w14:paraId="33646B83" w14:textId="51C488A8" w:rsidR="00DC2C9D" w:rsidRPr="00EE66E3" w:rsidRDefault="00DC2C9D" w:rsidP="00EE66E3">
            <w:pPr>
              <w:spacing w:after="0"/>
              <w:jc w:val="center"/>
              <w:rPr>
                <w:rFonts w:cs="Arial"/>
                <w:sz w:val="16"/>
                <w:szCs w:val="16"/>
              </w:rPr>
            </w:pPr>
            <w:r>
              <w:rPr>
                <w:rFonts w:cs="Arial"/>
                <w:sz w:val="16"/>
                <w:szCs w:val="16"/>
              </w:rPr>
              <w:t>5,871</w:t>
            </w:r>
          </w:p>
        </w:tc>
        <w:tc>
          <w:tcPr>
            <w:tcW w:w="1337" w:type="dxa"/>
            <w:shd w:val="clear" w:color="auto" w:fill="auto"/>
            <w:noWrap/>
          </w:tcPr>
          <w:p w14:paraId="1CE002C0" w14:textId="7C61CA88" w:rsidR="00DC2C9D" w:rsidRPr="00DC2C9D" w:rsidRDefault="00DC2C9D" w:rsidP="00EE66E3">
            <w:pPr>
              <w:spacing w:after="0"/>
              <w:jc w:val="center"/>
              <w:rPr>
                <w:rFonts w:cs="Arial"/>
                <w:sz w:val="16"/>
                <w:szCs w:val="16"/>
              </w:rPr>
            </w:pPr>
            <w:r>
              <w:rPr>
                <w:rFonts w:cs="Arial"/>
                <w:sz w:val="16"/>
                <w:szCs w:val="16"/>
              </w:rPr>
              <w:t>6,056</w:t>
            </w:r>
          </w:p>
        </w:tc>
      </w:tr>
      <w:tr w:rsidR="00DC2C9D" w:rsidRPr="00460CC4" w14:paraId="42EE2B9B" w14:textId="77777777" w:rsidTr="00DC2C9D">
        <w:trPr>
          <w:trHeight w:val="203"/>
          <w:jc w:val="center"/>
        </w:trPr>
        <w:tc>
          <w:tcPr>
            <w:tcW w:w="2552" w:type="dxa"/>
            <w:shd w:val="clear" w:color="auto" w:fill="auto"/>
            <w:noWrap/>
            <w:vAlign w:val="bottom"/>
            <w:hideMark/>
          </w:tcPr>
          <w:p w14:paraId="31150A56" w14:textId="77777777" w:rsidR="00DC2C9D" w:rsidRPr="00EE66E3" w:rsidRDefault="00DC2C9D" w:rsidP="00EE66E3">
            <w:pPr>
              <w:spacing w:after="0"/>
              <w:rPr>
                <w:rFonts w:cs="Arial"/>
                <w:sz w:val="16"/>
                <w:szCs w:val="16"/>
              </w:rPr>
            </w:pPr>
            <w:r w:rsidRPr="00EE66E3">
              <w:rPr>
                <w:rFonts w:cs="Arial"/>
                <w:sz w:val="16"/>
                <w:szCs w:val="16"/>
              </w:rPr>
              <w:t>Total Cost</w:t>
            </w:r>
          </w:p>
        </w:tc>
        <w:tc>
          <w:tcPr>
            <w:tcW w:w="1129" w:type="dxa"/>
          </w:tcPr>
          <w:p w14:paraId="196206E1" w14:textId="1B3B0996" w:rsidR="00DC2C9D" w:rsidRPr="00EE66E3" w:rsidRDefault="00DC2C9D" w:rsidP="00EE66E3">
            <w:pPr>
              <w:spacing w:after="0"/>
              <w:jc w:val="center"/>
              <w:rPr>
                <w:rFonts w:cs="Arial"/>
                <w:sz w:val="16"/>
                <w:szCs w:val="16"/>
              </w:rPr>
            </w:pPr>
            <w:r w:rsidRPr="00EE66E3">
              <w:rPr>
                <w:rFonts w:cs="Arial"/>
                <w:sz w:val="16"/>
                <w:szCs w:val="16"/>
              </w:rPr>
              <w:t>£9,491,498</w:t>
            </w:r>
          </w:p>
        </w:tc>
        <w:tc>
          <w:tcPr>
            <w:tcW w:w="1276" w:type="dxa"/>
          </w:tcPr>
          <w:p w14:paraId="60AE995D" w14:textId="42EB8613" w:rsidR="00DC2C9D" w:rsidRPr="00EE66E3" w:rsidRDefault="00DC2C9D" w:rsidP="00EE66E3">
            <w:pPr>
              <w:spacing w:after="0"/>
              <w:jc w:val="center"/>
              <w:rPr>
                <w:rFonts w:cs="Arial"/>
                <w:sz w:val="16"/>
                <w:szCs w:val="16"/>
              </w:rPr>
            </w:pPr>
            <w:r w:rsidRPr="00EE66E3">
              <w:rPr>
                <w:rFonts w:cs="Arial"/>
                <w:sz w:val="16"/>
                <w:szCs w:val="16"/>
              </w:rPr>
              <w:t>£9,826,248</w:t>
            </w:r>
          </w:p>
        </w:tc>
        <w:tc>
          <w:tcPr>
            <w:tcW w:w="1275" w:type="dxa"/>
          </w:tcPr>
          <w:p w14:paraId="253E6465" w14:textId="608364C9" w:rsidR="00DC2C9D" w:rsidRPr="00EE66E3" w:rsidRDefault="00DC2C9D" w:rsidP="00EE66E3">
            <w:pPr>
              <w:spacing w:after="0"/>
              <w:jc w:val="center"/>
              <w:rPr>
                <w:rFonts w:cs="Arial"/>
                <w:sz w:val="16"/>
                <w:szCs w:val="16"/>
              </w:rPr>
            </w:pPr>
            <w:r w:rsidRPr="00EE66E3">
              <w:rPr>
                <w:rFonts w:cs="Arial"/>
                <w:sz w:val="16"/>
                <w:szCs w:val="16"/>
              </w:rPr>
              <w:t>£10,013,482</w:t>
            </w:r>
          </w:p>
        </w:tc>
        <w:tc>
          <w:tcPr>
            <w:tcW w:w="1134" w:type="dxa"/>
          </w:tcPr>
          <w:p w14:paraId="659E47D6" w14:textId="7FBE34B3" w:rsidR="00DC2C9D" w:rsidRPr="00EE66E3" w:rsidRDefault="00DC2C9D" w:rsidP="00EE66E3">
            <w:pPr>
              <w:spacing w:after="0"/>
              <w:jc w:val="center"/>
              <w:rPr>
                <w:rFonts w:cs="Arial"/>
                <w:sz w:val="16"/>
                <w:szCs w:val="16"/>
              </w:rPr>
            </w:pPr>
            <w:r w:rsidRPr="00EE66E3">
              <w:rPr>
                <w:rFonts w:cs="Arial"/>
                <w:sz w:val="16"/>
                <w:szCs w:val="16"/>
              </w:rPr>
              <w:t>£</w:t>
            </w:r>
            <w:r>
              <w:rPr>
                <w:rFonts w:cs="Arial"/>
                <w:sz w:val="16"/>
                <w:szCs w:val="16"/>
              </w:rPr>
              <w:t>11,450,691*</w:t>
            </w:r>
          </w:p>
        </w:tc>
        <w:tc>
          <w:tcPr>
            <w:tcW w:w="1337" w:type="dxa"/>
            <w:shd w:val="clear" w:color="auto" w:fill="auto"/>
            <w:noWrap/>
          </w:tcPr>
          <w:p w14:paraId="0F3A489B" w14:textId="18DF9253" w:rsidR="00DC2C9D" w:rsidRPr="00DC2C9D" w:rsidRDefault="00DC2C9D" w:rsidP="00EE66E3">
            <w:pPr>
              <w:spacing w:after="0"/>
              <w:jc w:val="center"/>
              <w:rPr>
                <w:rFonts w:cs="Arial"/>
                <w:sz w:val="16"/>
                <w:szCs w:val="16"/>
              </w:rPr>
            </w:pPr>
            <w:r>
              <w:rPr>
                <w:rFonts w:cs="Arial"/>
                <w:sz w:val="16"/>
                <w:szCs w:val="16"/>
              </w:rPr>
              <w:t>£12,483,396</w:t>
            </w:r>
          </w:p>
        </w:tc>
      </w:tr>
      <w:tr w:rsidR="00DC2C9D" w:rsidRPr="00460CC4" w14:paraId="1D9F3D3D" w14:textId="77777777" w:rsidTr="00DC2C9D">
        <w:trPr>
          <w:trHeight w:val="300"/>
          <w:jc w:val="center"/>
        </w:trPr>
        <w:tc>
          <w:tcPr>
            <w:tcW w:w="2552" w:type="dxa"/>
            <w:shd w:val="clear" w:color="auto" w:fill="auto"/>
            <w:noWrap/>
            <w:vAlign w:val="bottom"/>
            <w:hideMark/>
          </w:tcPr>
          <w:p w14:paraId="460BC175" w14:textId="77777777" w:rsidR="00DC2C9D" w:rsidRPr="00EE66E3" w:rsidRDefault="00DC2C9D" w:rsidP="00EE66E3">
            <w:pPr>
              <w:spacing w:after="0"/>
              <w:rPr>
                <w:rFonts w:cs="Arial"/>
                <w:sz w:val="16"/>
                <w:szCs w:val="16"/>
              </w:rPr>
            </w:pPr>
            <w:r w:rsidRPr="00EE66E3">
              <w:rPr>
                <w:rFonts w:cs="Arial"/>
                <w:sz w:val="16"/>
                <w:szCs w:val="16"/>
              </w:rPr>
              <w:t>Total Caseload</w:t>
            </w:r>
          </w:p>
        </w:tc>
        <w:tc>
          <w:tcPr>
            <w:tcW w:w="1129" w:type="dxa"/>
          </w:tcPr>
          <w:p w14:paraId="46263457" w14:textId="42041E26" w:rsidR="00DC2C9D" w:rsidRPr="00EE66E3" w:rsidRDefault="00DC2C9D" w:rsidP="00EE66E3">
            <w:pPr>
              <w:spacing w:after="0"/>
              <w:jc w:val="center"/>
              <w:rPr>
                <w:rFonts w:cs="Arial"/>
                <w:sz w:val="16"/>
                <w:szCs w:val="16"/>
              </w:rPr>
            </w:pPr>
            <w:r w:rsidRPr="00EE66E3">
              <w:rPr>
                <w:rFonts w:cs="Arial"/>
                <w:sz w:val="16"/>
                <w:szCs w:val="16"/>
              </w:rPr>
              <w:t>8,722</w:t>
            </w:r>
          </w:p>
        </w:tc>
        <w:tc>
          <w:tcPr>
            <w:tcW w:w="1276" w:type="dxa"/>
          </w:tcPr>
          <w:p w14:paraId="42B2B6BC" w14:textId="33057A43" w:rsidR="00DC2C9D" w:rsidRPr="00EE66E3" w:rsidRDefault="00DC2C9D" w:rsidP="00EE66E3">
            <w:pPr>
              <w:spacing w:after="0"/>
              <w:jc w:val="center"/>
              <w:rPr>
                <w:rFonts w:cs="Arial"/>
                <w:sz w:val="16"/>
                <w:szCs w:val="16"/>
              </w:rPr>
            </w:pPr>
            <w:r w:rsidRPr="00EE66E3">
              <w:rPr>
                <w:rFonts w:cs="Arial"/>
                <w:sz w:val="16"/>
                <w:szCs w:val="16"/>
              </w:rPr>
              <w:t>8,548</w:t>
            </w:r>
          </w:p>
        </w:tc>
        <w:tc>
          <w:tcPr>
            <w:tcW w:w="1275" w:type="dxa"/>
          </w:tcPr>
          <w:p w14:paraId="5D192EED" w14:textId="743029BD" w:rsidR="00DC2C9D" w:rsidRPr="00EE66E3" w:rsidRDefault="00DC2C9D" w:rsidP="00EE66E3">
            <w:pPr>
              <w:spacing w:after="0"/>
              <w:jc w:val="center"/>
              <w:rPr>
                <w:rFonts w:cs="Arial"/>
                <w:sz w:val="16"/>
                <w:szCs w:val="16"/>
              </w:rPr>
            </w:pPr>
            <w:r w:rsidRPr="00EE66E3">
              <w:rPr>
                <w:rFonts w:cs="Arial"/>
                <w:sz w:val="16"/>
                <w:szCs w:val="16"/>
              </w:rPr>
              <w:t>8,221</w:t>
            </w:r>
          </w:p>
        </w:tc>
        <w:tc>
          <w:tcPr>
            <w:tcW w:w="1134" w:type="dxa"/>
          </w:tcPr>
          <w:p w14:paraId="2A2A11C4" w14:textId="28F69599" w:rsidR="00DC2C9D" w:rsidRPr="00EE66E3" w:rsidRDefault="00DC2C9D" w:rsidP="00EE66E3">
            <w:pPr>
              <w:spacing w:after="0"/>
              <w:jc w:val="center"/>
              <w:rPr>
                <w:rFonts w:cs="Arial"/>
                <w:sz w:val="16"/>
                <w:szCs w:val="16"/>
              </w:rPr>
            </w:pPr>
            <w:r>
              <w:rPr>
                <w:rFonts w:cs="Arial"/>
                <w:sz w:val="16"/>
                <w:szCs w:val="16"/>
              </w:rPr>
              <w:t>8,835</w:t>
            </w:r>
          </w:p>
        </w:tc>
        <w:tc>
          <w:tcPr>
            <w:tcW w:w="1337" w:type="dxa"/>
            <w:shd w:val="clear" w:color="auto" w:fill="auto"/>
            <w:noWrap/>
          </w:tcPr>
          <w:p w14:paraId="4C0991C6" w14:textId="53FD2888" w:rsidR="00DC2C9D" w:rsidRPr="00DC2C9D" w:rsidRDefault="00DC2C9D" w:rsidP="00EE66E3">
            <w:pPr>
              <w:spacing w:after="0"/>
              <w:jc w:val="center"/>
              <w:rPr>
                <w:rFonts w:cs="Arial"/>
                <w:sz w:val="16"/>
                <w:szCs w:val="16"/>
              </w:rPr>
            </w:pPr>
            <w:r>
              <w:rPr>
                <w:rFonts w:cs="Arial"/>
                <w:sz w:val="16"/>
                <w:szCs w:val="16"/>
              </w:rPr>
              <w:t>9,033</w:t>
            </w:r>
          </w:p>
        </w:tc>
      </w:tr>
      <w:tr w:rsidR="00DC2C9D" w:rsidRPr="00460CC4" w14:paraId="5D49CB19" w14:textId="77777777" w:rsidTr="00DC2C9D">
        <w:trPr>
          <w:trHeight w:val="300"/>
          <w:jc w:val="center"/>
        </w:trPr>
        <w:tc>
          <w:tcPr>
            <w:tcW w:w="2552" w:type="dxa"/>
            <w:shd w:val="clear" w:color="auto" w:fill="auto"/>
            <w:noWrap/>
            <w:vAlign w:val="bottom"/>
            <w:hideMark/>
          </w:tcPr>
          <w:p w14:paraId="00FD16F8" w14:textId="77777777" w:rsidR="00DC2C9D" w:rsidRPr="00EE66E3" w:rsidRDefault="00DC2C9D" w:rsidP="00EE66E3">
            <w:pPr>
              <w:spacing w:after="0"/>
              <w:rPr>
                <w:rFonts w:cs="Arial"/>
                <w:sz w:val="16"/>
                <w:szCs w:val="16"/>
              </w:rPr>
            </w:pPr>
          </w:p>
        </w:tc>
        <w:tc>
          <w:tcPr>
            <w:tcW w:w="1129" w:type="dxa"/>
          </w:tcPr>
          <w:p w14:paraId="13AC657C" w14:textId="77777777" w:rsidR="00DC2C9D" w:rsidRPr="00EE66E3" w:rsidRDefault="00DC2C9D" w:rsidP="00EE66E3">
            <w:pPr>
              <w:spacing w:after="0"/>
              <w:jc w:val="center"/>
              <w:rPr>
                <w:rFonts w:cs="Arial"/>
                <w:sz w:val="16"/>
                <w:szCs w:val="16"/>
              </w:rPr>
            </w:pPr>
          </w:p>
        </w:tc>
        <w:tc>
          <w:tcPr>
            <w:tcW w:w="1276" w:type="dxa"/>
          </w:tcPr>
          <w:p w14:paraId="57BE0968" w14:textId="77777777" w:rsidR="00DC2C9D" w:rsidRPr="00EE66E3" w:rsidRDefault="00DC2C9D" w:rsidP="00EE66E3">
            <w:pPr>
              <w:spacing w:after="0"/>
              <w:jc w:val="center"/>
              <w:rPr>
                <w:rFonts w:cs="Arial"/>
                <w:sz w:val="16"/>
                <w:szCs w:val="16"/>
              </w:rPr>
            </w:pPr>
          </w:p>
        </w:tc>
        <w:tc>
          <w:tcPr>
            <w:tcW w:w="1275" w:type="dxa"/>
          </w:tcPr>
          <w:p w14:paraId="307BBFF0" w14:textId="77777777" w:rsidR="00DC2C9D" w:rsidRPr="00EE66E3" w:rsidRDefault="00DC2C9D" w:rsidP="00EE66E3">
            <w:pPr>
              <w:spacing w:after="0"/>
              <w:jc w:val="center"/>
              <w:rPr>
                <w:rFonts w:cs="Arial"/>
                <w:sz w:val="16"/>
                <w:szCs w:val="16"/>
              </w:rPr>
            </w:pPr>
          </w:p>
        </w:tc>
        <w:tc>
          <w:tcPr>
            <w:tcW w:w="1134" w:type="dxa"/>
          </w:tcPr>
          <w:p w14:paraId="167F15E9" w14:textId="77777777" w:rsidR="00DC2C9D" w:rsidRPr="00EE66E3" w:rsidRDefault="00DC2C9D" w:rsidP="00EE66E3">
            <w:pPr>
              <w:spacing w:after="0"/>
              <w:jc w:val="center"/>
              <w:rPr>
                <w:rFonts w:cs="Arial"/>
                <w:sz w:val="16"/>
                <w:szCs w:val="16"/>
              </w:rPr>
            </w:pPr>
          </w:p>
        </w:tc>
        <w:tc>
          <w:tcPr>
            <w:tcW w:w="1337" w:type="dxa"/>
            <w:shd w:val="clear" w:color="auto" w:fill="auto"/>
            <w:noWrap/>
          </w:tcPr>
          <w:p w14:paraId="0866D85A" w14:textId="2AF8539D" w:rsidR="00DC2C9D" w:rsidRPr="00DC2C9D" w:rsidRDefault="00DC2C9D" w:rsidP="00EE66E3">
            <w:pPr>
              <w:spacing w:after="0"/>
              <w:jc w:val="center"/>
              <w:rPr>
                <w:rFonts w:cs="Arial"/>
                <w:sz w:val="16"/>
                <w:szCs w:val="16"/>
              </w:rPr>
            </w:pPr>
          </w:p>
        </w:tc>
      </w:tr>
      <w:tr w:rsidR="00DC2C9D" w:rsidRPr="00460CC4" w14:paraId="5B4369EA" w14:textId="77777777" w:rsidTr="00DC2C9D">
        <w:trPr>
          <w:trHeight w:val="231"/>
          <w:jc w:val="center"/>
        </w:trPr>
        <w:tc>
          <w:tcPr>
            <w:tcW w:w="2552" w:type="dxa"/>
            <w:shd w:val="clear" w:color="auto" w:fill="auto"/>
            <w:noWrap/>
            <w:vAlign w:val="bottom"/>
            <w:hideMark/>
          </w:tcPr>
          <w:p w14:paraId="7301724B" w14:textId="77777777" w:rsidR="00DC2C9D" w:rsidRPr="00EE66E3" w:rsidRDefault="00DC2C9D" w:rsidP="00EE66E3">
            <w:pPr>
              <w:spacing w:after="0"/>
              <w:rPr>
                <w:rFonts w:cs="Arial"/>
                <w:sz w:val="16"/>
                <w:szCs w:val="16"/>
              </w:rPr>
            </w:pPr>
            <w:r w:rsidRPr="00EE66E3">
              <w:rPr>
                <w:rFonts w:cs="Arial"/>
                <w:sz w:val="16"/>
                <w:szCs w:val="16"/>
              </w:rPr>
              <w:t xml:space="preserve">Cost of the scheme to OCC </w:t>
            </w:r>
          </w:p>
        </w:tc>
        <w:tc>
          <w:tcPr>
            <w:tcW w:w="1129" w:type="dxa"/>
          </w:tcPr>
          <w:p w14:paraId="32C44953" w14:textId="78586323" w:rsidR="00DC2C9D" w:rsidRPr="00EE66E3" w:rsidRDefault="00DC2C9D" w:rsidP="00EE66E3">
            <w:pPr>
              <w:spacing w:after="0"/>
              <w:jc w:val="center"/>
              <w:rPr>
                <w:rFonts w:cs="Arial"/>
                <w:sz w:val="16"/>
                <w:szCs w:val="16"/>
              </w:rPr>
            </w:pPr>
            <w:r w:rsidRPr="00EE66E3">
              <w:rPr>
                <w:rFonts w:cs="Arial"/>
                <w:sz w:val="16"/>
                <w:szCs w:val="16"/>
              </w:rPr>
              <w:t>£1,546,165</w:t>
            </w:r>
          </w:p>
        </w:tc>
        <w:tc>
          <w:tcPr>
            <w:tcW w:w="1276" w:type="dxa"/>
          </w:tcPr>
          <w:p w14:paraId="2F3DC63A" w14:textId="71E038E9" w:rsidR="00DC2C9D" w:rsidRPr="00EE66E3" w:rsidRDefault="00DC2C9D" w:rsidP="00EE66E3">
            <w:pPr>
              <w:spacing w:after="0"/>
              <w:jc w:val="center"/>
              <w:rPr>
                <w:rFonts w:cs="Arial"/>
                <w:sz w:val="16"/>
                <w:szCs w:val="16"/>
              </w:rPr>
            </w:pPr>
            <w:r w:rsidRPr="00EE66E3">
              <w:rPr>
                <w:rFonts w:cs="Arial"/>
                <w:sz w:val="16"/>
                <w:szCs w:val="16"/>
              </w:rPr>
              <w:t>£1,561,391</w:t>
            </w:r>
          </w:p>
        </w:tc>
        <w:tc>
          <w:tcPr>
            <w:tcW w:w="1275" w:type="dxa"/>
          </w:tcPr>
          <w:p w14:paraId="6FEA6713" w14:textId="41F444F2" w:rsidR="00DC2C9D" w:rsidRPr="00EE66E3" w:rsidRDefault="00DC2C9D" w:rsidP="00EE66E3">
            <w:pPr>
              <w:spacing w:after="0"/>
              <w:jc w:val="center"/>
              <w:rPr>
                <w:rFonts w:cs="Arial"/>
                <w:sz w:val="16"/>
                <w:szCs w:val="16"/>
              </w:rPr>
            </w:pPr>
            <w:r w:rsidRPr="00EE66E3">
              <w:rPr>
                <w:rFonts w:cs="Arial"/>
                <w:sz w:val="16"/>
                <w:szCs w:val="16"/>
              </w:rPr>
              <w:t>£1,579,126</w:t>
            </w:r>
          </w:p>
        </w:tc>
        <w:tc>
          <w:tcPr>
            <w:tcW w:w="1134" w:type="dxa"/>
          </w:tcPr>
          <w:p w14:paraId="0E813319" w14:textId="64B793DD" w:rsidR="00DC2C9D" w:rsidRPr="00EE66E3" w:rsidRDefault="00DC2C9D" w:rsidP="00EE66E3">
            <w:pPr>
              <w:spacing w:after="0"/>
              <w:jc w:val="center"/>
              <w:rPr>
                <w:rFonts w:cs="Arial"/>
                <w:sz w:val="16"/>
                <w:szCs w:val="16"/>
              </w:rPr>
            </w:pPr>
            <w:r w:rsidRPr="00EE66E3">
              <w:rPr>
                <w:rFonts w:cs="Arial"/>
                <w:sz w:val="16"/>
                <w:szCs w:val="16"/>
              </w:rPr>
              <w:t>£</w:t>
            </w:r>
            <w:r>
              <w:rPr>
                <w:rFonts w:cs="Arial"/>
                <w:sz w:val="16"/>
                <w:szCs w:val="16"/>
              </w:rPr>
              <w:t>1,774,857*</w:t>
            </w:r>
          </w:p>
        </w:tc>
        <w:tc>
          <w:tcPr>
            <w:tcW w:w="1337" w:type="dxa"/>
            <w:shd w:val="clear" w:color="auto" w:fill="auto"/>
            <w:noWrap/>
          </w:tcPr>
          <w:p w14:paraId="198A9CE3" w14:textId="17B81CB9" w:rsidR="00DC2C9D" w:rsidRPr="00DC2C9D" w:rsidRDefault="00DC2C9D" w:rsidP="00EE66E3">
            <w:pPr>
              <w:spacing w:after="0"/>
              <w:jc w:val="center"/>
              <w:rPr>
                <w:rFonts w:cs="Arial"/>
                <w:sz w:val="16"/>
                <w:szCs w:val="16"/>
              </w:rPr>
            </w:pPr>
            <w:r>
              <w:rPr>
                <w:rFonts w:cs="Arial"/>
                <w:sz w:val="16"/>
                <w:szCs w:val="16"/>
              </w:rPr>
              <w:t>£1,911,458</w:t>
            </w:r>
          </w:p>
        </w:tc>
      </w:tr>
    </w:tbl>
    <w:p w14:paraId="44430CB3" w14:textId="77777777" w:rsidR="0016610B" w:rsidRDefault="0016610B" w:rsidP="0016610B">
      <w:pPr>
        <w:rPr>
          <w:sz w:val="22"/>
          <w:szCs w:val="22"/>
          <w:highlight w:val="yellow"/>
        </w:rPr>
      </w:pPr>
    </w:p>
    <w:p w14:paraId="71B07A65" w14:textId="4E5C6C52" w:rsidR="00DC2C9D" w:rsidRPr="00411373" w:rsidRDefault="00DC2C9D" w:rsidP="0016610B">
      <w:pPr>
        <w:rPr>
          <w:rFonts w:cs="Arial"/>
          <w:color w:val="auto"/>
        </w:rPr>
      </w:pPr>
      <w:r w:rsidRPr="00DC2C9D">
        <w:rPr>
          <w:rFonts w:cs="Arial"/>
          <w:color w:val="auto"/>
        </w:rPr>
        <w:t>Note that</w:t>
      </w:r>
      <w:r>
        <w:rPr>
          <w:rFonts w:cs="Arial"/>
          <w:color w:val="auto"/>
        </w:rPr>
        <w:t xml:space="preserve"> figures marked * are net of any</w:t>
      </w:r>
      <w:r w:rsidRPr="00DC2C9D">
        <w:rPr>
          <w:rFonts w:cs="Arial"/>
          <w:color w:val="auto"/>
        </w:rPr>
        <w:t xml:space="preserve"> discretionary amounts awarded under s13a.</w:t>
      </w:r>
      <w:r>
        <w:rPr>
          <w:rFonts w:cs="Arial"/>
          <w:color w:val="auto"/>
        </w:rPr>
        <w:t xml:space="preserve"> During 2020/2021 additional funding was received that allowed us to award </w:t>
      </w:r>
      <w:r w:rsidR="00FD1381">
        <w:rPr>
          <w:rFonts w:cs="Arial"/>
          <w:color w:val="auto"/>
        </w:rPr>
        <w:t xml:space="preserve">a </w:t>
      </w:r>
      <w:r>
        <w:rPr>
          <w:rFonts w:cs="Arial"/>
          <w:color w:val="auto"/>
        </w:rPr>
        <w:t xml:space="preserve">discretionary CTR </w:t>
      </w:r>
      <w:r w:rsidR="00FD1381">
        <w:rPr>
          <w:rFonts w:cs="Arial"/>
          <w:color w:val="auto"/>
        </w:rPr>
        <w:t xml:space="preserve">amount </w:t>
      </w:r>
      <w:r>
        <w:rPr>
          <w:rFonts w:cs="Arial"/>
          <w:color w:val="auto"/>
        </w:rPr>
        <w:t>to those liable to pay Council Tax</w:t>
      </w:r>
      <w:r w:rsidR="00A72E52">
        <w:rPr>
          <w:rFonts w:cs="Arial"/>
          <w:color w:val="auto"/>
        </w:rPr>
        <w:t>.</w:t>
      </w:r>
    </w:p>
    <w:p w14:paraId="7D05EC9F" w14:textId="77777777" w:rsidR="001B2E5B" w:rsidRDefault="0096134F" w:rsidP="00DC1FD7">
      <w:pPr>
        <w:pStyle w:val="ListParagraph"/>
        <w:ind w:left="360" w:hanging="360"/>
      </w:pPr>
      <w:r w:rsidRPr="00DC2C9D">
        <w:t>The Council’s c</w:t>
      </w:r>
      <w:r w:rsidR="0016610B" w:rsidRPr="00DC2C9D">
        <w:t xml:space="preserve">aseload </w:t>
      </w:r>
      <w:r w:rsidR="00C26DA9" w:rsidRPr="00DC2C9D">
        <w:t xml:space="preserve">has increased by </w:t>
      </w:r>
      <w:r w:rsidR="00DC2C9D" w:rsidRPr="00DC2C9D">
        <w:t>131</w:t>
      </w:r>
      <w:r w:rsidR="00475121" w:rsidRPr="00DC2C9D">
        <w:t xml:space="preserve"> cases </w:t>
      </w:r>
      <w:r w:rsidR="00C26DA9" w:rsidRPr="00DC2C9D">
        <w:t xml:space="preserve">since the start of the </w:t>
      </w:r>
      <w:r w:rsidR="00DC2C9D" w:rsidRPr="00DC2C9D">
        <w:t>2021/22</w:t>
      </w:r>
      <w:r w:rsidR="00475121" w:rsidRPr="00DC2C9D">
        <w:t xml:space="preserve"> </w:t>
      </w:r>
      <w:r w:rsidR="00C26DA9" w:rsidRPr="00DC2C9D">
        <w:t>financial</w:t>
      </w:r>
      <w:r w:rsidR="0016610B" w:rsidRPr="00DC2C9D">
        <w:t xml:space="preserve"> year.  </w:t>
      </w:r>
      <w:r w:rsidR="001C21AD" w:rsidRPr="00DC2C9D">
        <w:t xml:space="preserve">The Council still receives </w:t>
      </w:r>
      <w:r w:rsidR="0016610B" w:rsidRPr="00DC2C9D">
        <w:t>a substantial number of new CTR claims daily</w:t>
      </w:r>
      <w:r w:rsidR="00380F4C" w:rsidRPr="00DC2C9D">
        <w:t xml:space="preserve"> which </w:t>
      </w:r>
      <w:r w:rsidR="00475121" w:rsidRPr="00DC2C9D">
        <w:t xml:space="preserve">has </w:t>
      </w:r>
      <w:r w:rsidR="00380F4C" w:rsidRPr="00DC2C9D">
        <w:t xml:space="preserve">increased this year largely due to </w:t>
      </w:r>
      <w:r w:rsidR="00475121" w:rsidRPr="00DC2C9D">
        <w:t xml:space="preserve">the </w:t>
      </w:r>
      <w:r w:rsidR="00380F4C" w:rsidRPr="00DC2C9D">
        <w:t>Covid-19</w:t>
      </w:r>
      <w:r w:rsidR="00475121" w:rsidRPr="00DC2C9D">
        <w:t xml:space="preserve"> pandemic</w:t>
      </w:r>
      <w:r w:rsidR="0016610B" w:rsidRPr="00DC2C9D">
        <w:t>.</w:t>
      </w:r>
      <w:r w:rsidR="00380F4C" w:rsidRPr="00DC2C9D">
        <w:t xml:space="preserve"> In other cases changes will</w:t>
      </w:r>
      <w:r w:rsidR="001C21AD" w:rsidRPr="00DC2C9D">
        <w:t xml:space="preserve"> be related </w:t>
      </w:r>
      <w:r w:rsidR="00C26DA9" w:rsidRPr="00DC2C9D">
        <w:t xml:space="preserve">mostly </w:t>
      </w:r>
      <w:r w:rsidR="001C21AD" w:rsidRPr="00DC2C9D">
        <w:t>to</w:t>
      </w:r>
      <w:r w:rsidR="00A8115A" w:rsidRPr="00DC2C9D">
        <w:t xml:space="preserve"> </w:t>
      </w:r>
      <w:r w:rsidR="0016610B" w:rsidRPr="00DC2C9D">
        <w:t>income</w:t>
      </w:r>
      <w:r w:rsidR="00A8115A" w:rsidRPr="00DC2C9D">
        <w:t xml:space="preserve"> fluctuations</w:t>
      </w:r>
      <w:r w:rsidR="0016610B" w:rsidRPr="00DC2C9D">
        <w:t xml:space="preserve">. </w:t>
      </w:r>
    </w:p>
    <w:p w14:paraId="6988D3D8" w14:textId="40EDBBAD" w:rsidR="00594DC9" w:rsidRPr="001B2E5B" w:rsidRDefault="0016610B" w:rsidP="001B2E5B">
      <w:pPr>
        <w:pStyle w:val="ListParagraph"/>
        <w:ind w:left="360" w:hanging="360"/>
        <w:rPr>
          <w:rFonts w:eastAsia="Calibri"/>
          <w:lang w:eastAsia="en-US"/>
        </w:rPr>
      </w:pPr>
      <w:r w:rsidRPr="00DC2C9D">
        <w:lastRenderedPageBreak/>
        <w:t> </w:t>
      </w:r>
      <w:r w:rsidR="00594DC9" w:rsidRPr="001B2E5B">
        <w:rPr>
          <w:rFonts w:eastAsia="Calibri"/>
          <w:lang w:eastAsia="en-US"/>
        </w:rPr>
        <w:t xml:space="preserve">The following changes were made to the </w:t>
      </w:r>
      <w:r w:rsidR="00D36DF2" w:rsidRPr="001B2E5B">
        <w:rPr>
          <w:rFonts w:eastAsia="Calibri"/>
          <w:lang w:eastAsia="en-US"/>
        </w:rPr>
        <w:t xml:space="preserve">OCC </w:t>
      </w:r>
      <w:r w:rsidR="00594DC9" w:rsidRPr="001B2E5B">
        <w:rPr>
          <w:rFonts w:eastAsia="Calibri"/>
          <w:lang w:eastAsia="en-US"/>
        </w:rPr>
        <w:t>CTR scheme</w:t>
      </w:r>
      <w:r w:rsidR="00460CC4" w:rsidRPr="001B2E5B">
        <w:rPr>
          <w:rFonts w:eastAsia="Calibri"/>
          <w:lang w:eastAsia="en-US"/>
        </w:rPr>
        <w:t xml:space="preserve"> for the year 2021/22</w:t>
      </w:r>
      <w:r w:rsidR="00594DC9" w:rsidRPr="001B2E5B">
        <w:rPr>
          <w:rFonts w:eastAsia="Calibri"/>
          <w:lang w:eastAsia="en-US"/>
        </w:rPr>
        <w:t xml:space="preserve">: </w:t>
      </w:r>
    </w:p>
    <w:p w14:paraId="4CCC02D4" w14:textId="2A9F87A0" w:rsidR="00A222E4" w:rsidRPr="00400817" w:rsidRDefault="00A222E4" w:rsidP="00CC3743">
      <w:pPr>
        <w:numPr>
          <w:ilvl w:val="0"/>
          <w:numId w:val="8"/>
        </w:numPr>
        <w:tabs>
          <w:tab w:val="left" w:pos="426"/>
        </w:tabs>
        <w:spacing w:after="80"/>
        <w:rPr>
          <w:rFonts w:eastAsia="Calibri" w:cs="Arial"/>
          <w:color w:val="auto"/>
          <w:lang w:eastAsia="en-US"/>
        </w:rPr>
      </w:pPr>
      <w:r w:rsidRPr="00400817">
        <w:t>Annual up-ratings</w:t>
      </w:r>
      <w:r w:rsidR="0076124B" w:rsidRPr="00400817">
        <w:t xml:space="preserve"> for the Income banded scheme </w:t>
      </w:r>
    </w:p>
    <w:p w14:paraId="6349C400" w14:textId="5CCB4664" w:rsidR="0076124B" w:rsidRPr="00400817" w:rsidRDefault="0076124B" w:rsidP="00CC3743">
      <w:pPr>
        <w:numPr>
          <w:ilvl w:val="0"/>
          <w:numId w:val="8"/>
        </w:numPr>
        <w:tabs>
          <w:tab w:val="left" w:pos="426"/>
        </w:tabs>
        <w:spacing w:after="80"/>
        <w:rPr>
          <w:rFonts w:eastAsia="Calibri" w:cs="Arial"/>
          <w:color w:val="auto"/>
          <w:lang w:eastAsia="en-US"/>
        </w:rPr>
      </w:pPr>
      <w:r w:rsidRPr="00400817">
        <w:t>Agreement to up-rate the bands using CPI rather than RPI, in line with the DWP annual up</w:t>
      </w:r>
      <w:r w:rsidR="001809CE" w:rsidRPr="00400817">
        <w:t>-</w:t>
      </w:r>
      <w:r w:rsidRPr="00400817">
        <w:t>ratings</w:t>
      </w:r>
    </w:p>
    <w:p w14:paraId="39FF7514" w14:textId="5DF78EDB" w:rsidR="001B2E5B" w:rsidRPr="001B2E5B" w:rsidRDefault="00E170A8" w:rsidP="00CC3743">
      <w:pPr>
        <w:numPr>
          <w:ilvl w:val="0"/>
          <w:numId w:val="8"/>
        </w:numPr>
        <w:tabs>
          <w:tab w:val="left" w:pos="426"/>
        </w:tabs>
        <w:spacing w:after="80"/>
        <w:rPr>
          <w:rFonts w:eastAsia="Calibri" w:cs="Arial"/>
          <w:color w:val="auto"/>
          <w:lang w:eastAsia="en-US"/>
        </w:rPr>
      </w:pPr>
      <w:r w:rsidRPr="001809CE">
        <w:rPr>
          <w:rFonts w:eastAsia="Calibri" w:cs="Arial"/>
          <w:color w:val="auto"/>
          <w:lang w:eastAsia="en-US"/>
        </w:rPr>
        <w:t>Move to an Income banded scheme for all claimants</w:t>
      </w:r>
    </w:p>
    <w:p w14:paraId="7D305D7E" w14:textId="6C5BC456" w:rsidR="001B2E5B" w:rsidRDefault="001B2E5B" w:rsidP="001B2E5B">
      <w:pPr>
        <w:pStyle w:val="ListParagraph"/>
        <w:rPr>
          <w:rFonts w:eastAsia="Calibri"/>
          <w:lang w:eastAsia="en-US"/>
        </w:rPr>
      </w:pPr>
      <w:r>
        <w:rPr>
          <w:rFonts w:eastAsia="Calibri"/>
          <w:lang w:eastAsia="en-US"/>
        </w:rPr>
        <w:t>By making these changes £1</w:t>
      </w:r>
      <w:r w:rsidRPr="001B2E5B">
        <w:rPr>
          <w:rFonts w:eastAsia="Calibri"/>
          <w:lang w:eastAsia="en-US"/>
        </w:rPr>
        <w:t xml:space="preserve">20k </w:t>
      </w:r>
      <w:r w:rsidR="00CC77D7">
        <w:rPr>
          <w:rFonts w:eastAsia="Calibri"/>
          <w:lang w:eastAsia="en-US"/>
        </w:rPr>
        <w:t xml:space="preserve">of staffing </w:t>
      </w:r>
      <w:r>
        <w:rPr>
          <w:rFonts w:eastAsia="Calibri"/>
          <w:lang w:eastAsia="en-US"/>
        </w:rPr>
        <w:t xml:space="preserve">savings </w:t>
      </w:r>
      <w:r w:rsidRPr="001B2E5B">
        <w:rPr>
          <w:rFonts w:eastAsia="Calibri"/>
          <w:lang w:eastAsia="en-US"/>
        </w:rPr>
        <w:t>across Financial Services and Business Improvement</w:t>
      </w:r>
      <w:r w:rsidR="00CC77D7">
        <w:rPr>
          <w:rFonts w:eastAsia="Calibri"/>
          <w:lang w:eastAsia="en-US"/>
        </w:rPr>
        <w:t xml:space="preserve"> were achieved as a result of the reduction in the amount of work required to administer the scheme. </w:t>
      </w:r>
    </w:p>
    <w:p w14:paraId="2EF852BF" w14:textId="77777777" w:rsidR="001B2E5B" w:rsidRPr="0020484F" w:rsidRDefault="001B2E5B" w:rsidP="001B2E5B">
      <w:pPr>
        <w:pStyle w:val="ListParagraph"/>
        <w:rPr>
          <w:rFonts w:eastAsia="Calibri"/>
          <w:lang w:eastAsia="en-US"/>
        </w:rPr>
      </w:pPr>
      <w:r w:rsidRPr="0020484F">
        <w:rPr>
          <w:rFonts w:eastAsia="Calibri"/>
          <w:lang w:eastAsia="en-US"/>
        </w:rPr>
        <w:t xml:space="preserve">In making proposals for the 2022-23 consultation officers have considered a range of options for changing the CTR scheme which seek to continue to streamline the process of award and ongoing administration and also provide options on reducing cost to the Council.  </w:t>
      </w:r>
    </w:p>
    <w:p w14:paraId="53F1B592" w14:textId="3DBFAABD" w:rsidR="001B2E5B" w:rsidRPr="001B2E5B" w:rsidRDefault="001B2E5B" w:rsidP="001B2E5B">
      <w:pPr>
        <w:pStyle w:val="ListParagraph"/>
        <w:ind w:left="360" w:hanging="360"/>
        <w:rPr>
          <w:rFonts w:cs="Arial"/>
        </w:rPr>
      </w:pPr>
      <w:r>
        <w:rPr>
          <w:rFonts w:cs="Arial"/>
        </w:rPr>
        <w:t xml:space="preserve"> </w:t>
      </w:r>
      <w:r w:rsidRPr="001B2E5B">
        <w:rPr>
          <w:rFonts w:cs="Arial"/>
        </w:rPr>
        <w:t>Appendix 1 shows the suggested consultation questions for the 2022/23 scheme. These are summarised as:</w:t>
      </w:r>
    </w:p>
    <w:p w14:paraId="7ACF8ADC" w14:textId="191A3CB5" w:rsidR="001B2E5B" w:rsidRDefault="001B2E5B" w:rsidP="00CC3743">
      <w:pPr>
        <w:pStyle w:val="ListParagraph"/>
        <w:numPr>
          <w:ilvl w:val="0"/>
          <w:numId w:val="9"/>
        </w:numPr>
        <w:rPr>
          <w:rFonts w:cs="Arial"/>
        </w:rPr>
      </w:pPr>
      <w:r>
        <w:rPr>
          <w:rFonts w:cs="Arial"/>
        </w:rPr>
        <w:t>Whether or not to increase the Income Bands or to freeze at current levels</w:t>
      </w:r>
      <w:r w:rsidR="00CC77D7">
        <w:rPr>
          <w:rFonts w:cs="Arial"/>
        </w:rPr>
        <w:t xml:space="preserve">. Where wages are being increased freezing income bands to current levels will reduce the amount of CTR given although clearly in the current environment post pandemic this impact may be </w:t>
      </w:r>
      <w:r w:rsidR="00365E9F">
        <w:rPr>
          <w:rFonts w:cs="Arial"/>
        </w:rPr>
        <w:t>negligible</w:t>
      </w:r>
      <w:r w:rsidR="00CC77D7">
        <w:rPr>
          <w:rFonts w:cs="Arial"/>
        </w:rPr>
        <w:t xml:space="preserve"> since wage rises in most sectors are unlikely to increase rapidly as business try to </w:t>
      </w:r>
      <w:r w:rsidR="00365E9F">
        <w:rPr>
          <w:rFonts w:cs="Arial"/>
        </w:rPr>
        <w:t>initiate</w:t>
      </w:r>
      <w:r w:rsidR="00CC77D7">
        <w:rPr>
          <w:rFonts w:cs="Arial"/>
        </w:rPr>
        <w:t xml:space="preserve"> their recovery. </w:t>
      </w:r>
    </w:p>
    <w:p w14:paraId="1C19BEDA" w14:textId="28302D81" w:rsidR="001B2E5B" w:rsidRDefault="001B2E5B" w:rsidP="00CC3743">
      <w:pPr>
        <w:pStyle w:val="ListParagraph"/>
        <w:numPr>
          <w:ilvl w:val="0"/>
          <w:numId w:val="9"/>
        </w:numPr>
        <w:rPr>
          <w:rFonts w:cs="Arial"/>
        </w:rPr>
      </w:pPr>
      <w:r>
        <w:rPr>
          <w:rFonts w:cs="Arial"/>
        </w:rPr>
        <w:t>If we do increase, to use CPI instead of RPI</w:t>
      </w:r>
      <w:r w:rsidR="009F268D">
        <w:rPr>
          <w:rFonts w:cs="Arial"/>
        </w:rPr>
        <w:t>,</w:t>
      </w:r>
      <w:r>
        <w:rPr>
          <w:rFonts w:cs="Arial"/>
        </w:rPr>
        <w:t xml:space="preserve"> in line with the DWP up-ratings</w:t>
      </w:r>
      <w:r w:rsidR="009F268D">
        <w:rPr>
          <w:rFonts w:cs="Arial"/>
        </w:rPr>
        <w:t>. CPI is generally lower than RPI and notwithstanding the comments above will lead to lower CTR payments.</w:t>
      </w:r>
    </w:p>
    <w:p w14:paraId="637BF62E" w14:textId="77777777" w:rsidR="001B2E5B" w:rsidRPr="001809CE" w:rsidRDefault="001B2E5B" w:rsidP="00CC3743">
      <w:pPr>
        <w:pStyle w:val="ListParagraph"/>
        <w:numPr>
          <w:ilvl w:val="0"/>
          <w:numId w:val="9"/>
        </w:numPr>
        <w:rPr>
          <w:rFonts w:eastAsia="Calibri"/>
          <w:lang w:eastAsia="en-US"/>
        </w:rPr>
      </w:pPr>
      <w:r>
        <w:rPr>
          <w:rFonts w:eastAsia="Calibri"/>
          <w:lang w:eastAsia="en-US"/>
        </w:rPr>
        <w:t xml:space="preserve">To consider if </w:t>
      </w:r>
      <w:r w:rsidRPr="001809CE">
        <w:rPr>
          <w:rFonts w:eastAsia="Calibri"/>
          <w:lang w:eastAsia="en-US"/>
        </w:rPr>
        <w:t xml:space="preserve">the banded income approach </w:t>
      </w:r>
      <w:r>
        <w:rPr>
          <w:rFonts w:eastAsia="Calibri"/>
          <w:lang w:eastAsia="en-US"/>
        </w:rPr>
        <w:t>should take into account family size.</w:t>
      </w:r>
      <w:r w:rsidRPr="001809CE">
        <w:rPr>
          <w:rFonts w:cs="Arial"/>
        </w:rPr>
        <w:t xml:space="preserve"> Currentl</w:t>
      </w:r>
      <w:r>
        <w:rPr>
          <w:rFonts w:cs="Arial"/>
        </w:rPr>
        <w:t xml:space="preserve">y the scheme has a single </w:t>
      </w:r>
      <w:r w:rsidRPr="001809CE">
        <w:rPr>
          <w:rFonts w:cs="Arial"/>
        </w:rPr>
        <w:t xml:space="preserve">structure for a total income for all applications, with no </w:t>
      </w:r>
      <w:r>
        <w:rPr>
          <w:rFonts w:cs="Arial"/>
        </w:rPr>
        <w:t>regard to household composition</w:t>
      </w:r>
    </w:p>
    <w:p w14:paraId="57CF7F70" w14:textId="124535C6" w:rsidR="00171D25" w:rsidRPr="007E3060" w:rsidRDefault="001B2E5B" w:rsidP="00171D25">
      <w:pPr>
        <w:pStyle w:val="ListParagraph"/>
        <w:numPr>
          <w:ilvl w:val="0"/>
          <w:numId w:val="9"/>
        </w:numPr>
        <w:rPr>
          <w:rFonts w:cs="Arial"/>
        </w:rPr>
      </w:pPr>
      <w:r w:rsidRPr="007E3060">
        <w:rPr>
          <w:rFonts w:cs="Arial"/>
        </w:rPr>
        <w:t xml:space="preserve">To consider giving a reduction of up to 100% for passported cases, limiting the reduction to a % </w:t>
      </w:r>
      <w:r w:rsidR="00FD1381" w:rsidRPr="007E3060">
        <w:rPr>
          <w:rFonts w:cs="Arial"/>
        </w:rPr>
        <w:t xml:space="preserve">or a fixed weekly amount </w:t>
      </w:r>
      <w:r w:rsidRPr="007E3060">
        <w:rPr>
          <w:rFonts w:cs="Arial"/>
        </w:rPr>
        <w:t>for all other claims</w:t>
      </w:r>
      <w:r w:rsidR="00D92824" w:rsidRPr="007E3060">
        <w:rPr>
          <w:rFonts w:cs="Arial"/>
        </w:rPr>
        <w:t>. If we were to reduce the % award, or ask all claimants to pay a set amount, our tax base would increase in future years, as there would be fewer Band D equivalents lost as a result of awarding CTR. As a rough exampl</w:t>
      </w:r>
      <w:r w:rsidR="00971087" w:rsidRPr="007E3060">
        <w:rPr>
          <w:rFonts w:cs="Arial"/>
        </w:rPr>
        <w:t xml:space="preserve">e based on the </w:t>
      </w:r>
      <w:r w:rsidR="00D92824" w:rsidRPr="007E3060">
        <w:rPr>
          <w:rFonts w:cs="Arial"/>
        </w:rPr>
        <w:t>current case</w:t>
      </w:r>
      <w:r w:rsidR="00971087" w:rsidRPr="007E3060">
        <w:rPr>
          <w:rFonts w:cs="Arial"/>
        </w:rPr>
        <w:t>load of 6056:</w:t>
      </w:r>
    </w:p>
    <w:p w14:paraId="0FC3E0BD" w14:textId="77777777" w:rsidR="00171D25" w:rsidRPr="007E3060" w:rsidRDefault="00171D25" w:rsidP="00171D25">
      <w:pPr>
        <w:pStyle w:val="ListParagraph"/>
        <w:numPr>
          <w:ilvl w:val="0"/>
          <w:numId w:val="12"/>
        </w:numPr>
        <w:tabs>
          <w:tab w:val="clear" w:pos="426"/>
          <w:tab w:val="left" w:pos="720"/>
        </w:tabs>
        <w:spacing w:after="0"/>
        <w:rPr>
          <w:rFonts w:cs="Arial"/>
          <w:i/>
          <w:iCs/>
        </w:rPr>
      </w:pPr>
      <w:r w:rsidRPr="007E3060">
        <w:rPr>
          <w:rFonts w:cs="Arial"/>
          <w:i/>
          <w:iCs/>
        </w:rPr>
        <w:t>If  everyone were required to pay £1 per week (so a £52 annual charge being a minimum contribution), based on the City Council’s share Council Tax at 15.31%:</w:t>
      </w:r>
    </w:p>
    <w:p w14:paraId="68917BB7" w14:textId="50B3E613" w:rsidR="00171D25" w:rsidRPr="007E3060" w:rsidRDefault="00171D25" w:rsidP="00171D25">
      <w:pPr>
        <w:pStyle w:val="ListParagraph"/>
        <w:numPr>
          <w:ilvl w:val="0"/>
          <w:numId w:val="13"/>
        </w:numPr>
        <w:tabs>
          <w:tab w:val="clear" w:pos="426"/>
          <w:tab w:val="left" w:pos="720"/>
        </w:tabs>
        <w:spacing w:after="0"/>
        <w:rPr>
          <w:rFonts w:cs="Arial"/>
        </w:rPr>
      </w:pPr>
      <w:r w:rsidRPr="007E3060">
        <w:rPr>
          <w:rFonts w:cs="Arial"/>
        </w:rPr>
        <w:t>Estimated Saving of £48k per annum on CTR e</w:t>
      </w:r>
      <w:r w:rsidR="007E3060" w:rsidRPr="007E3060">
        <w:rPr>
          <w:rFonts w:cs="Arial"/>
        </w:rPr>
        <w:t xml:space="preserve">xpenditure before any tax </w:t>
      </w:r>
      <w:r w:rsidR="007E3060">
        <w:rPr>
          <w:rFonts w:cs="Arial"/>
        </w:rPr>
        <w:t xml:space="preserve"> </w:t>
      </w:r>
      <w:r w:rsidR="007E3060" w:rsidRPr="007E3060">
        <w:rPr>
          <w:rFonts w:cs="Arial"/>
        </w:rPr>
        <w:t xml:space="preserve">base </w:t>
      </w:r>
      <w:r w:rsidRPr="007E3060">
        <w:rPr>
          <w:rFonts w:cs="Arial"/>
        </w:rPr>
        <w:t>amendments</w:t>
      </w:r>
    </w:p>
    <w:p w14:paraId="3043F924" w14:textId="6748B7FC" w:rsidR="00171D25" w:rsidRPr="007E3060" w:rsidRDefault="007E3060" w:rsidP="00171D25">
      <w:pPr>
        <w:pStyle w:val="ListParagraph"/>
        <w:numPr>
          <w:ilvl w:val="0"/>
          <w:numId w:val="13"/>
        </w:numPr>
        <w:tabs>
          <w:tab w:val="clear" w:pos="426"/>
          <w:tab w:val="left" w:pos="720"/>
        </w:tabs>
        <w:spacing w:after="0"/>
        <w:rPr>
          <w:rFonts w:cs="Arial"/>
        </w:rPr>
      </w:pPr>
      <w:r w:rsidRPr="007E3060">
        <w:rPr>
          <w:rFonts w:cs="Arial"/>
        </w:rPr>
        <w:t xml:space="preserve">The Council </w:t>
      </w:r>
      <w:r w:rsidR="00171D25" w:rsidRPr="007E3060">
        <w:rPr>
          <w:rFonts w:cs="Arial"/>
        </w:rPr>
        <w:t>may need to consider incr</w:t>
      </w:r>
      <w:r>
        <w:rPr>
          <w:rFonts w:cs="Arial"/>
        </w:rPr>
        <w:t xml:space="preserve">easing the write-off provision </w:t>
      </w:r>
      <w:r w:rsidR="00171D25" w:rsidRPr="007E3060">
        <w:rPr>
          <w:rFonts w:cs="Arial"/>
        </w:rPr>
        <w:t>as other authorities have advised small am</w:t>
      </w:r>
      <w:r>
        <w:rPr>
          <w:rFonts w:cs="Arial"/>
        </w:rPr>
        <w:t xml:space="preserve">ounts of CT do not get paid, </w:t>
      </w:r>
      <w:r w:rsidR="00171D25" w:rsidRPr="007E3060">
        <w:rPr>
          <w:rFonts w:cs="Arial"/>
        </w:rPr>
        <w:t>and we do not take court action for debts below £50.</w:t>
      </w:r>
    </w:p>
    <w:p w14:paraId="3AB9B5DE" w14:textId="77777777" w:rsidR="00171D25" w:rsidRPr="007E3060" w:rsidRDefault="00171D25" w:rsidP="00171D25">
      <w:pPr>
        <w:pStyle w:val="ListParagraph"/>
        <w:numPr>
          <w:ilvl w:val="0"/>
          <w:numId w:val="12"/>
        </w:numPr>
        <w:tabs>
          <w:tab w:val="clear" w:pos="426"/>
          <w:tab w:val="left" w:pos="720"/>
        </w:tabs>
        <w:spacing w:after="0"/>
        <w:rPr>
          <w:rFonts w:cs="Arial"/>
          <w:i/>
        </w:rPr>
      </w:pPr>
      <w:r w:rsidRPr="007E3060">
        <w:rPr>
          <w:rFonts w:cs="Arial"/>
          <w:i/>
        </w:rPr>
        <w:t>If  everyone were required to pay £2 per week (so a £104 annual charge being a minimum contribution), based on the City Council’s share of Council Tax at 15.31%;</w:t>
      </w:r>
    </w:p>
    <w:p w14:paraId="0182CCAF" w14:textId="77777777" w:rsidR="00171D25" w:rsidRPr="007E3060" w:rsidRDefault="00171D25" w:rsidP="007E3060">
      <w:pPr>
        <w:pStyle w:val="ListParagraph"/>
        <w:numPr>
          <w:ilvl w:val="0"/>
          <w:numId w:val="14"/>
        </w:numPr>
        <w:tabs>
          <w:tab w:val="clear" w:pos="426"/>
          <w:tab w:val="left" w:pos="720"/>
        </w:tabs>
        <w:spacing w:after="0"/>
        <w:rPr>
          <w:rFonts w:cs="Arial"/>
        </w:rPr>
      </w:pPr>
      <w:r w:rsidRPr="007E3060">
        <w:rPr>
          <w:rFonts w:cs="Arial"/>
        </w:rPr>
        <w:t>Estimated saving of £96k per annum on CTR expenditure before any tax base amendments</w:t>
      </w:r>
    </w:p>
    <w:p w14:paraId="11F3108C" w14:textId="25603968" w:rsidR="00171D25" w:rsidRPr="007E3060" w:rsidRDefault="007E3060" w:rsidP="007E3060">
      <w:pPr>
        <w:pStyle w:val="ListParagraph"/>
        <w:numPr>
          <w:ilvl w:val="0"/>
          <w:numId w:val="14"/>
        </w:numPr>
        <w:tabs>
          <w:tab w:val="clear" w:pos="426"/>
          <w:tab w:val="left" w:pos="720"/>
        </w:tabs>
        <w:spacing w:after="0"/>
        <w:rPr>
          <w:rFonts w:cs="Arial"/>
        </w:rPr>
      </w:pPr>
      <w:r w:rsidRPr="007E3060">
        <w:rPr>
          <w:rFonts w:cs="Arial"/>
        </w:rPr>
        <w:lastRenderedPageBreak/>
        <w:t xml:space="preserve">May </w:t>
      </w:r>
      <w:r w:rsidR="00171D25" w:rsidRPr="007E3060">
        <w:rPr>
          <w:rFonts w:cs="Arial"/>
        </w:rPr>
        <w:t>need to consider increasing income collection staff resources as this could increase the number of cases requiring court action for non-payment. </w:t>
      </w:r>
    </w:p>
    <w:p w14:paraId="34CE7C77" w14:textId="77777777" w:rsidR="00171D25" w:rsidRPr="007E3060" w:rsidRDefault="00171D25" w:rsidP="007E3060">
      <w:pPr>
        <w:pStyle w:val="ListParagraph"/>
        <w:numPr>
          <w:ilvl w:val="0"/>
          <w:numId w:val="14"/>
        </w:numPr>
        <w:tabs>
          <w:tab w:val="clear" w:pos="426"/>
          <w:tab w:val="left" w:pos="720"/>
        </w:tabs>
        <w:spacing w:after="0"/>
        <w:rPr>
          <w:rFonts w:cs="Arial"/>
        </w:rPr>
      </w:pPr>
      <w:r w:rsidRPr="007E3060">
        <w:rPr>
          <w:rFonts w:cs="Arial"/>
        </w:rPr>
        <w:t>May need to consider increasing the bad debt provision as more debts could be written off as people may make a partial payment to bring the level of debt down to under £50</w:t>
      </w:r>
    </w:p>
    <w:p w14:paraId="6BC72186" w14:textId="77777777" w:rsidR="007E3060" w:rsidRDefault="007E3060" w:rsidP="007E3060">
      <w:pPr>
        <w:pStyle w:val="ListParagraph"/>
        <w:numPr>
          <w:ilvl w:val="0"/>
          <w:numId w:val="0"/>
        </w:numPr>
        <w:tabs>
          <w:tab w:val="clear" w:pos="426"/>
          <w:tab w:val="left" w:pos="720"/>
        </w:tabs>
        <w:spacing w:after="0"/>
        <w:ind w:left="1800"/>
        <w:rPr>
          <w:rFonts w:cs="Arial"/>
          <w:highlight w:val="yellow"/>
        </w:rPr>
      </w:pPr>
    </w:p>
    <w:p w14:paraId="7362E0EA" w14:textId="203E0A0C" w:rsidR="00281237" w:rsidRDefault="001B2E5B" w:rsidP="00CC3743">
      <w:pPr>
        <w:pStyle w:val="ListParagraph"/>
        <w:numPr>
          <w:ilvl w:val="0"/>
          <w:numId w:val="9"/>
        </w:numPr>
        <w:rPr>
          <w:rFonts w:cs="Arial"/>
        </w:rPr>
      </w:pPr>
      <w:r w:rsidRPr="00281237">
        <w:rPr>
          <w:rFonts w:cs="Arial"/>
        </w:rPr>
        <w:t xml:space="preserve">To automatically reduce the CTR award to a maximum of 75% if there is a non-dependant </w:t>
      </w:r>
      <w:r w:rsidR="007A337E">
        <w:rPr>
          <w:rFonts w:cs="Arial"/>
        </w:rPr>
        <w:t xml:space="preserve">(adult aged 18 or over) </w:t>
      </w:r>
      <w:r w:rsidRPr="00281237">
        <w:rPr>
          <w:rFonts w:cs="Arial"/>
        </w:rPr>
        <w:t xml:space="preserve">in the property. </w:t>
      </w:r>
      <w:r w:rsidR="00281237">
        <w:rPr>
          <w:rFonts w:cs="Arial"/>
        </w:rPr>
        <w:t>I</w:t>
      </w:r>
      <w:r w:rsidR="00281237" w:rsidRPr="00281237">
        <w:rPr>
          <w:rFonts w:cs="Arial"/>
        </w:rPr>
        <w:t xml:space="preserve">n cases where there </w:t>
      </w:r>
      <w:r w:rsidR="00281237">
        <w:rPr>
          <w:rFonts w:cs="Arial"/>
        </w:rPr>
        <w:t>is a disability benefit in payment for the applicant or an</w:t>
      </w:r>
      <w:r w:rsidR="00281237" w:rsidRPr="00281237">
        <w:rPr>
          <w:rFonts w:cs="Arial"/>
        </w:rPr>
        <w:t xml:space="preserve"> a</w:t>
      </w:r>
      <w:r w:rsidR="00281237">
        <w:rPr>
          <w:rFonts w:cs="Arial"/>
        </w:rPr>
        <w:t>dditional adult, then the reduction</w:t>
      </w:r>
      <w:r w:rsidR="00281237" w:rsidRPr="00281237">
        <w:rPr>
          <w:rFonts w:cs="Arial"/>
        </w:rPr>
        <w:t xml:space="preserve"> would not be applied. </w:t>
      </w:r>
      <w:r w:rsidR="00281237">
        <w:rPr>
          <w:rFonts w:cs="Arial"/>
        </w:rPr>
        <w:t>This mirrors the application of the single person discount.</w:t>
      </w:r>
    </w:p>
    <w:p w14:paraId="62FED9F6" w14:textId="4AB473EF" w:rsidR="003A5A24" w:rsidRPr="003A5A24" w:rsidRDefault="003A5A24" w:rsidP="00424C0D">
      <w:pPr>
        <w:ind w:left="360"/>
        <w:rPr>
          <w:rFonts w:cs="Arial"/>
        </w:rPr>
      </w:pPr>
      <w:r w:rsidRPr="007A337E">
        <w:rPr>
          <w:rFonts w:cs="Arial"/>
        </w:rPr>
        <w:t>Cur</w:t>
      </w:r>
      <w:r w:rsidR="007A337E" w:rsidRPr="007A337E">
        <w:rPr>
          <w:rFonts w:cs="Arial"/>
        </w:rPr>
        <w:t xml:space="preserve">rently we take into account </w:t>
      </w:r>
      <w:r w:rsidRPr="007A337E">
        <w:rPr>
          <w:rFonts w:cs="Arial"/>
        </w:rPr>
        <w:t>non-dep</w:t>
      </w:r>
      <w:r w:rsidR="007A337E" w:rsidRPr="007A337E">
        <w:rPr>
          <w:rFonts w:cs="Arial"/>
        </w:rPr>
        <w:t xml:space="preserve">endant income and </w:t>
      </w:r>
      <w:r w:rsidRPr="007A337E">
        <w:rPr>
          <w:rFonts w:cs="Arial"/>
        </w:rPr>
        <w:t xml:space="preserve">this increases administration as we </w:t>
      </w:r>
      <w:r w:rsidR="007A337E" w:rsidRPr="007A337E">
        <w:rPr>
          <w:rFonts w:cs="Arial"/>
        </w:rPr>
        <w:t xml:space="preserve">have to calculate </w:t>
      </w:r>
      <w:r w:rsidR="00884555" w:rsidRPr="007A337E">
        <w:rPr>
          <w:rFonts w:cs="Arial"/>
        </w:rPr>
        <w:t xml:space="preserve">income and </w:t>
      </w:r>
      <w:r w:rsidR="007A337E" w:rsidRPr="007A337E">
        <w:rPr>
          <w:rFonts w:cs="Arial"/>
        </w:rPr>
        <w:t xml:space="preserve">take </w:t>
      </w:r>
      <w:r w:rsidR="00884555" w:rsidRPr="007A337E">
        <w:rPr>
          <w:rFonts w:cs="Arial"/>
        </w:rPr>
        <w:t xml:space="preserve">any changes into account. What we are proposing is to mirror how </w:t>
      </w:r>
      <w:r w:rsidR="007A337E" w:rsidRPr="007A337E">
        <w:rPr>
          <w:rFonts w:cs="Arial"/>
        </w:rPr>
        <w:t>a non-</w:t>
      </w:r>
      <w:r w:rsidR="00884555" w:rsidRPr="007A337E">
        <w:rPr>
          <w:rFonts w:cs="Arial"/>
        </w:rPr>
        <w:t>dep</w:t>
      </w:r>
      <w:r w:rsidR="007A337E" w:rsidRPr="007A337E">
        <w:rPr>
          <w:rFonts w:cs="Arial"/>
        </w:rPr>
        <w:t>endant’s</w:t>
      </w:r>
      <w:r w:rsidR="00884555" w:rsidRPr="007A337E">
        <w:rPr>
          <w:rFonts w:cs="Arial"/>
        </w:rPr>
        <w:t xml:space="preserve"> income is accounted for in a UC claim, so that we apply a flat rate deduction regardless of their income, unless there is a disability benefit in payment. In effect this may actually increase the amount of CTR for cases where we are c</w:t>
      </w:r>
      <w:r w:rsidR="007A337E" w:rsidRPr="007A337E">
        <w:rPr>
          <w:rFonts w:cs="Arial"/>
        </w:rPr>
        <w:t>urrently applying a high non-dep</w:t>
      </w:r>
      <w:r w:rsidR="00884555" w:rsidRPr="007A337E">
        <w:rPr>
          <w:rFonts w:cs="Arial"/>
        </w:rPr>
        <w:t>endant charge, and we will model this before bringing back any recommendations to Cabinet in January</w:t>
      </w:r>
      <w:r w:rsidR="00411373">
        <w:rPr>
          <w:rFonts w:cs="Arial"/>
        </w:rPr>
        <w:t xml:space="preserve"> 2022</w:t>
      </w:r>
      <w:r w:rsidR="00884555" w:rsidRPr="007A337E">
        <w:rPr>
          <w:rFonts w:cs="Arial"/>
        </w:rPr>
        <w:t>.</w:t>
      </w:r>
    </w:p>
    <w:p w14:paraId="5FEF09B6" w14:textId="1C399424" w:rsidR="00365E9F" w:rsidRPr="00424C0D" w:rsidRDefault="009A6BBB" w:rsidP="00365E9F">
      <w:pPr>
        <w:pStyle w:val="ListParagraph"/>
        <w:spacing w:after="0"/>
        <w:ind w:left="360" w:hanging="360"/>
        <w:contextualSpacing/>
        <w:rPr>
          <w:rFonts w:eastAsiaTheme="minorHAnsi" w:cs="Arial"/>
          <w:color w:val="auto"/>
          <w:lang w:eastAsia="en-US"/>
        </w:rPr>
      </w:pPr>
      <w:r w:rsidRPr="009A6BBB">
        <w:rPr>
          <w:rFonts w:eastAsiaTheme="minorHAnsi" w:cs="Arial"/>
          <w:color w:val="auto"/>
          <w:lang w:eastAsia="en-US"/>
        </w:rPr>
        <w:t xml:space="preserve">The income bandings currently being used and based on the methodology above are shown in Table 2. The figures have been calculated using the 2021 figures for the </w:t>
      </w:r>
      <w:r w:rsidR="009F268D">
        <w:rPr>
          <w:rFonts w:eastAsiaTheme="minorHAnsi" w:cs="Arial"/>
          <w:color w:val="auto"/>
          <w:lang w:eastAsia="en-US"/>
        </w:rPr>
        <w:t>National Minimum Wages (</w:t>
      </w:r>
      <w:r w:rsidRPr="009A6BBB">
        <w:rPr>
          <w:rFonts w:eastAsiaTheme="minorHAnsi" w:cs="Arial"/>
          <w:color w:val="auto"/>
          <w:lang w:eastAsia="en-US"/>
        </w:rPr>
        <w:t>NMW</w:t>
      </w:r>
      <w:r w:rsidR="009F268D">
        <w:rPr>
          <w:rFonts w:eastAsiaTheme="minorHAnsi" w:cs="Arial"/>
          <w:color w:val="auto"/>
          <w:lang w:eastAsia="en-US"/>
        </w:rPr>
        <w:t>)</w:t>
      </w:r>
      <w:r w:rsidRPr="009A6BBB">
        <w:rPr>
          <w:rFonts w:eastAsiaTheme="minorHAnsi" w:cs="Arial"/>
          <w:color w:val="auto"/>
          <w:lang w:eastAsia="en-US"/>
        </w:rPr>
        <w:t xml:space="preserve"> and </w:t>
      </w:r>
      <w:r w:rsidR="009F268D">
        <w:rPr>
          <w:rFonts w:eastAsiaTheme="minorHAnsi" w:cs="Arial"/>
          <w:color w:val="auto"/>
          <w:lang w:eastAsia="en-US"/>
        </w:rPr>
        <w:t>Oxford Living Wage (</w:t>
      </w:r>
      <w:r w:rsidRPr="009A6BBB">
        <w:rPr>
          <w:rFonts w:eastAsiaTheme="minorHAnsi" w:cs="Arial"/>
          <w:color w:val="auto"/>
          <w:lang w:eastAsia="en-US"/>
        </w:rPr>
        <w:t>OLW</w:t>
      </w:r>
      <w:r w:rsidR="009F268D">
        <w:rPr>
          <w:rFonts w:eastAsiaTheme="minorHAnsi" w:cs="Arial"/>
          <w:color w:val="auto"/>
          <w:lang w:eastAsia="en-US"/>
        </w:rPr>
        <w:t>)</w:t>
      </w:r>
      <w:r w:rsidRPr="009A6BBB">
        <w:rPr>
          <w:rFonts w:eastAsiaTheme="minorHAnsi" w:cs="Arial"/>
          <w:color w:val="auto"/>
          <w:lang w:eastAsia="en-US"/>
        </w:rPr>
        <w:t xml:space="preserve"> which are £8.91 and £10.31 per hour respectively. The band 5 value has been uprated by 1.1% which is the RPI figure for September 2020. </w:t>
      </w:r>
    </w:p>
    <w:p w14:paraId="61DE6B22" w14:textId="77777777" w:rsidR="009A6BBB" w:rsidRPr="009A6BBB" w:rsidRDefault="009A6BBB" w:rsidP="009A6BBB">
      <w:pPr>
        <w:spacing w:after="0"/>
        <w:contextualSpacing/>
        <w:rPr>
          <w:rFonts w:eastAsiaTheme="minorHAnsi" w:cs="Arial"/>
          <w:color w:val="auto"/>
          <w:sz w:val="22"/>
          <w:szCs w:val="22"/>
          <w:highlight w:val="yellow"/>
          <w:lang w:eastAsia="en-US"/>
        </w:rPr>
      </w:pPr>
    </w:p>
    <w:p w14:paraId="2CC0DBE8" w14:textId="77777777" w:rsidR="009A6BBB" w:rsidRPr="009A6BBB" w:rsidRDefault="009A6BBB" w:rsidP="009A6BBB">
      <w:pPr>
        <w:pStyle w:val="ListParagraph"/>
        <w:numPr>
          <w:ilvl w:val="0"/>
          <w:numId w:val="0"/>
        </w:numPr>
        <w:spacing w:after="0"/>
        <w:ind w:left="720"/>
        <w:contextualSpacing/>
        <w:rPr>
          <w:rFonts w:eastAsiaTheme="minorHAnsi" w:cs="Arial"/>
          <w:color w:val="auto"/>
          <w:sz w:val="22"/>
          <w:szCs w:val="22"/>
          <w:lang w:eastAsia="en-US"/>
        </w:rPr>
      </w:pPr>
      <w:r w:rsidRPr="009A6BBB">
        <w:rPr>
          <w:rFonts w:eastAsiaTheme="minorHAnsi" w:cs="Arial"/>
          <w:color w:val="auto"/>
          <w:sz w:val="22"/>
          <w:szCs w:val="22"/>
          <w:lang w:eastAsia="en-US"/>
        </w:rPr>
        <w:t>Table 2</w:t>
      </w:r>
    </w:p>
    <w:tbl>
      <w:tblPr>
        <w:tblStyle w:val="TableGrid21"/>
        <w:tblW w:w="8582" w:type="dxa"/>
        <w:tblInd w:w="769" w:type="dxa"/>
        <w:tblLook w:val="04A0" w:firstRow="1" w:lastRow="0" w:firstColumn="1" w:lastColumn="0" w:noHBand="0" w:noVBand="1"/>
      </w:tblPr>
      <w:tblGrid>
        <w:gridCol w:w="1095"/>
        <w:gridCol w:w="2809"/>
        <w:gridCol w:w="2410"/>
        <w:gridCol w:w="2268"/>
      </w:tblGrid>
      <w:tr w:rsidR="009A6BBB" w:rsidRPr="009A6BBB" w14:paraId="76EDDADB" w14:textId="77777777" w:rsidTr="009E455B">
        <w:tc>
          <w:tcPr>
            <w:tcW w:w="1095" w:type="dxa"/>
          </w:tcPr>
          <w:p w14:paraId="7DC123FA" w14:textId="77777777" w:rsidR="009A6BBB" w:rsidRPr="009A6BBB" w:rsidRDefault="009A6BBB" w:rsidP="009E455B">
            <w:pPr>
              <w:spacing w:after="0"/>
              <w:rPr>
                <w:b/>
                <w:color w:val="auto"/>
                <w:sz w:val="20"/>
                <w:szCs w:val="20"/>
              </w:rPr>
            </w:pPr>
            <w:r w:rsidRPr="009A6BBB">
              <w:rPr>
                <w:b/>
                <w:color w:val="auto"/>
                <w:sz w:val="20"/>
                <w:szCs w:val="20"/>
              </w:rPr>
              <w:t>Band</w:t>
            </w:r>
          </w:p>
        </w:tc>
        <w:tc>
          <w:tcPr>
            <w:tcW w:w="2809" w:type="dxa"/>
          </w:tcPr>
          <w:p w14:paraId="758E1FB5" w14:textId="77777777" w:rsidR="009A6BBB" w:rsidRPr="009A6BBB" w:rsidRDefault="009A6BBB" w:rsidP="009E455B">
            <w:pPr>
              <w:spacing w:after="0"/>
              <w:rPr>
                <w:b/>
                <w:color w:val="auto"/>
                <w:sz w:val="20"/>
                <w:szCs w:val="20"/>
              </w:rPr>
            </w:pPr>
            <w:r w:rsidRPr="009A6BBB">
              <w:rPr>
                <w:b/>
                <w:color w:val="auto"/>
                <w:sz w:val="20"/>
                <w:szCs w:val="20"/>
              </w:rPr>
              <w:t>Weekly Income</w:t>
            </w:r>
          </w:p>
        </w:tc>
        <w:tc>
          <w:tcPr>
            <w:tcW w:w="2410" w:type="dxa"/>
          </w:tcPr>
          <w:p w14:paraId="6863668D" w14:textId="77777777" w:rsidR="009A6BBB" w:rsidRPr="009A6BBB" w:rsidRDefault="009A6BBB" w:rsidP="009E455B">
            <w:pPr>
              <w:spacing w:after="0"/>
              <w:rPr>
                <w:b/>
                <w:color w:val="auto"/>
                <w:sz w:val="20"/>
                <w:szCs w:val="20"/>
              </w:rPr>
            </w:pPr>
            <w:r w:rsidRPr="009A6BBB">
              <w:rPr>
                <w:b/>
                <w:color w:val="auto"/>
                <w:sz w:val="20"/>
                <w:szCs w:val="20"/>
              </w:rPr>
              <w:t>Discount received</w:t>
            </w:r>
          </w:p>
        </w:tc>
        <w:tc>
          <w:tcPr>
            <w:tcW w:w="2268" w:type="dxa"/>
          </w:tcPr>
          <w:p w14:paraId="48621C8B" w14:textId="77777777" w:rsidR="009A6BBB" w:rsidRPr="009A6BBB" w:rsidRDefault="009A6BBB" w:rsidP="009E455B">
            <w:pPr>
              <w:spacing w:after="0"/>
              <w:rPr>
                <w:b/>
                <w:color w:val="auto"/>
                <w:sz w:val="20"/>
                <w:szCs w:val="20"/>
              </w:rPr>
            </w:pPr>
            <w:r w:rsidRPr="009A6BBB">
              <w:rPr>
                <w:b/>
                <w:color w:val="auto"/>
                <w:sz w:val="20"/>
                <w:szCs w:val="20"/>
              </w:rPr>
              <w:t>No of claimants</w:t>
            </w:r>
          </w:p>
        </w:tc>
      </w:tr>
      <w:tr w:rsidR="009A6BBB" w:rsidRPr="009A6BBB" w14:paraId="5E72632B" w14:textId="77777777" w:rsidTr="00E410F4">
        <w:tc>
          <w:tcPr>
            <w:tcW w:w="1095" w:type="dxa"/>
          </w:tcPr>
          <w:p w14:paraId="1DF20603" w14:textId="77777777" w:rsidR="009A6BBB" w:rsidRPr="009A6BBB" w:rsidRDefault="009A6BBB" w:rsidP="009E455B">
            <w:pPr>
              <w:rPr>
                <w:color w:val="auto"/>
                <w:sz w:val="20"/>
                <w:szCs w:val="20"/>
              </w:rPr>
            </w:pPr>
            <w:r w:rsidRPr="009A6BBB">
              <w:rPr>
                <w:sz w:val="20"/>
                <w:szCs w:val="20"/>
              </w:rPr>
              <w:t>1</w:t>
            </w:r>
          </w:p>
        </w:tc>
        <w:tc>
          <w:tcPr>
            <w:tcW w:w="2809" w:type="dxa"/>
          </w:tcPr>
          <w:p w14:paraId="68DD5DB4" w14:textId="77777777" w:rsidR="009A6BBB" w:rsidRPr="009A6BBB" w:rsidRDefault="009A6BBB" w:rsidP="009E455B">
            <w:pPr>
              <w:rPr>
                <w:sz w:val="20"/>
                <w:szCs w:val="20"/>
              </w:rPr>
            </w:pPr>
            <w:r w:rsidRPr="009A6BBB">
              <w:rPr>
                <w:sz w:val="20"/>
                <w:szCs w:val="20"/>
              </w:rPr>
              <w:t>£0 - £142.99</w:t>
            </w:r>
          </w:p>
        </w:tc>
        <w:tc>
          <w:tcPr>
            <w:tcW w:w="2410" w:type="dxa"/>
          </w:tcPr>
          <w:p w14:paraId="0F60C093" w14:textId="77777777" w:rsidR="009A6BBB" w:rsidRPr="009A6BBB" w:rsidRDefault="009A6BBB" w:rsidP="009E455B">
            <w:pPr>
              <w:rPr>
                <w:sz w:val="20"/>
                <w:szCs w:val="20"/>
              </w:rPr>
            </w:pPr>
            <w:r w:rsidRPr="009A6BBB">
              <w:rPr>
                <w:sz w:val="20"/>
                <w:szCs w:val="20"/>
              </w:rPr>
              <w:t>100%</w:t>
            </w:r>
          </w:p>
        </w:tc>
        <w:tc>
          <w:tcPr>
            <w:tcW w:w="2268" w:type="dxa"/>
            <w:vAlign w:val="bottom"/>
          </w:tcPr>
          <w:p w14:paraId="0DC87663" w14:textId="77777777" w:rsidR="009A6BBB" w:rsidRPr="009A6BBB" w:rsidRDefault="009A6BBB" w:rsidP="009E455B">
            <w:pPr>
              <w:jc w:val="right"/>
              <w:rPr>
                <w:bCs/>
                <w:sz w:val="20"/>
                <w:szCs w:val="20"/>
              </w:rPr>
            </w:pPr>
            <w:r w:rsidRPr="009A6BBB">
              <w:rPr>
                <w:bCs/>
                <w:sz w:val="20"/>
                <w:szCs w:val="20"/>
              </w:rPr>
              <w:t>793</w:t>
            </w:r>
          </w:p>
        </w:tc>
      </w:tr>
      <w:tr w:rsidR="009A6BBB" w:rsidRPr="009A6BBB" w14:paraId="3245CEF4" w14:textId="77777777" w:rsidTr="00E410F4">
        <w:tc>
          <w:tcPr>
            <w:tcW w:w="1095" w:type="dxa"/>
          </w:tcPr>
          <w:p w14:paraId="65535318" w14:textId="77777777" w:rsidR="009A6BBB" w:rsidRPr="009A6BBB" w:rsidRDefault="009A6BBB" w:rsidP="009E455B">
            <w:pPr>
              <w:rPr>
                <w:sz w:val="20"/>
                <w:szCs w:val="20"/>
              </w:rPr>
            </w:pPr>
            <w:r w:rsidRPr="009A6BBB">
              <w:rPr>
                <w:sz w:val="20"/>
                <w:szCs w:val="20"/>
              </w:rPr>
              <w:t>2</w:t>
            </w:r>
          </w:p>
        </w:tc>
        <w:tc>
          <w:tcPr>
            <w:tcW w:w="2809" w:type="dxa"/>
          </w:tcPr>
          <w:p w14:paraId="48A79DD4" w14:textId="77777777" w:rsidR="009A6BBB" w:rsidRPr="009A6BBB" w:rsidRDefault="009A6BBB" w:rsidP="009E455B">
            <w:pPr>
              <w:rPr>
                <w:sz w:val="20"/>
                <w:szCs w:val="20"/>
              </w:rPr>
            </w:pPr>
            <w:r w:rsidRPr="009A6BBB">
              <w:rPr>
                <w:sz w:val="20"/>
                <w:szCs w:val="20"/>
              </w:rPr>
              <w:t>£143.00-£213.99</w:t>
            </w:r>
          </w:p>
        </w:tc>
        <w:tc>
          <w:tcPr>
            <w:tcW w:w="2410" w:type="dxa"/>
          </w:tcPr>
          <w:p w14:paraId="615EAD3F" w14:textId="77777777" w:rsidR="009A6BBB" w:rsidRPr="009A6BBB" w:rsidRDefault="009A6BBB" w:rsidP="009E455B">
            <w:pPr>
              <w:rPr>
                <w:sz w:val="20"/>
                <w:szCs w:val="20"/>
              </w:rPr>
            </w:pPr>
            <w:r w:rsidRPr="009A6BBB">
              <w:rPr>
                <w:sz w:val="20"/>
                <w:szCs w:val="20"/>
              </w:rPr>
              <w:t>75%</w:t>
            </w:r>
          </w:p>
        </w:tc>
        <w:tc>
          <w:tcPr>
            <w:tcW w:w="2268" w:type="dxa"/>
            <w:vAlign w:val="bottom"/>
          </w:tcPr>
          <w:p w14:paraId="082944EC" w14:textId="77777777" w:rsidR="009A6BBB" w:rsidRPr="009A6BBB" w:rsidRDefault="009A6BBB" w:rsidP="009E455B">
            <w:pPr>
              <w:jc w:val="right"/>
              <w:rPr>
                <w:bCs/>
                <w:sz w:val="20"/>
                <w:szCs w:val="20"/>
              </w:rPr>
            </w:pPr>
            <w:r w:rsidRPr="009A6BBB">
              <w:rPr>
                <w:bCs/>
                <w:sz w:val="20"/>
                <w:szCs w:val="20"/>
              </w:rPr>
              <w:t>734</w:t>
            </w:r>
          </w:p>
        </w:tc>
      </w:tr>
      <w:tr w:rsidR="009A6BBB" w:rsidRPr="009A6BBB" w14:paraId="296940D7" w14:textId="77777777" w:rsidTr="00E410F4">
        <w:tc>
          <w:tcPr>
            <w:tcW w:w="1095" w:type="dxa"/>
          </w:tcPr>
          <w:p w14:paraId="3B21297A" w14:textId="77777777" w:rsidR="009A6BBB" w:rsidRPr="009A6BBB" w:rsidRDefault="009A6BBB" w:rsidP="009E455B">
            <w:pPr>
              <w:rPr>
                <w:sz w:val="20"/>
                <w:szCs w:val="20"/>
              </w:rPr>
            </w:pPr>
            <w:r w:rsidRPr="009A6BBB">
              <w:rPr>
                <w:sz w:val="20"/>
                <w:szCs w:val="20"/>
              </w:rPr>
              <w:t>3</w:t>
            </w:r>
          </w:p>
        </w:tc>
        <w:tc>
          <w:tcPr>
            <w:tcW w:w="2809" w:type="dxa"/>
          </w:tcPr>
          <w:p w14:paraId="02410810" w14:textId="77777777" w:rsidR="009A6BBB" w:rsidRPr="009A6BBB" w:rsidRDefault="009A6BBB" w:rsidP="009E455B">
            <w:pPr>
              <w:rPr>
                <w:sz w:val="20"/>
                <w:szCs w:val="20"/>
              </w:rPr>
            </w:pPr>
            <w:r w:rsidRPr="009A6BBB">
              <w:rPr>
                <w:sz w:val="20"/>
                <w:szCs w:val="20"/>
              </w:rPr>
              <w:t>£214.00-£309.99</w:t>
            </w:r>
          </w:p>
        </w:tc>
        <w:tc>
          <w:tcPr>
            <w:tcW w:w="2410" w:type="dxa"/>
          </w:tcPr>
          <w:p w14:paraId="13DF0004" w14:textId="77777777" w:rsidR="009A6BBB" w:rsidRPr="009A6BBB" w:rsidRDefault="009A6BBB" w:rsidP="009E455B">
            <w:pPr>
              <w:rPr>
                <w:sz w:val="20"/>
                <w:szCs w:val="20"/>
              </w:rPr>
            </w:pPr>
            <w:r w:rsidRPr="009A6BBB">
              <w:rPr>
                <w:sz w:val="20"/>
                <w:szCs w:val="20"/>
              </w:rPr>
              <w:t>50%</w:t>
            </w:r>
          </w:p>
        </w:tc>
        <w:tc>
          <w:tcPr>
            <w:tcW w:w="2268" w:type="dxa"/>
            <w:vAlign w:val="bottom"/>
          </w:tcPr>
          <w:p w14:paraId="6D1067C1" w14:textId="77777777" w:rsidR="009A6BBB" w:rsidRPr="009A6BBB" w:rsidRDefault="009A6BBB" w:rsidP="009E455B">
            <w:pPr>
              <w:jc w:val="right"/>
              <w:rPr>
                <w:bCs/>
                <w:sz w:val="20"/>
                <w:szCs w:val="20"/>
              </w:rPr>
            </w:pPr>
            <w:r w:rsidRPr="009A6BBB">
              <w:rPr>
                <w:bCs/>
                <w:sz w:val="20"/>
                <w:szCs w:val="20"/>
              </w:rPr>
              <w:t>1,350</w:t>
            </w:r>
          </w:p>
        </w:tc>
      </w:tr>
      <w:tr w:rsidR="009A6BBB" w:rsidRPr="009A6BBB" w14:paraId="28D9B66E" w14:textId="77777777" w:rsidTr="00E410F4">
        <w:tc>
          <w:tcPr>
            <w:tcW w:w="1095" w:type="dxa"/>
          </w:tcPr>
          <w:p w14:paraId="45E936F8" w14:textId="77777777" w:rsidR="009A6BBB" w:rsidRPr="009A6BBB" w:rsidRDefault="009A6BBB" w:rsidP="009E455B">
            <w:pPr>
              <w:rPr>
                <w:sz w:val="20"/>
                <w:szCs w:val="20"/>
              </w:rPr>
            </w:pPr>
            <w:r w:rsidRPr="009A6BBB">
              <w:rPr>
                <w:sz w:val="20"/>
                <w:szCs w:val="20"/>
              </w:rPr>
              <w:t>4</w:t>
            </w:r>
          </w:p>
        </w:tc>
        <w:tc>
          <w:tcPr>
            <w:tcW w:w="2809" w:type="dxa"/>
          </w:tcPr>
          <w:p w14:paraId="1EEEB125" w14:textId="77777777" w:rsidR="009A6BBB" w:rsidRPr="009A6BBB" w:rsidRDefault="009A6BBB" w:rsidP="009E455B">
            <w:pPr>
              <w:rPr>
                <w:sz w:val="20"/>
                <w:szCs w:val="20"/>
              </w:rPr>
            </w:pPr>
            <w:r w:rsidRPr="009A6BBB">
              <w:rPr>
                <w:sz w:val="20"/>
                <w:szCs w:val="20"/>
              </w:rPr>
              <w:t>£310.00 - £402.99</w:t>
            </w:r>
          </w:p>
        </w:tc>
        <w:tc>
          <w:tcPr>
            <w:tcW w:w="2410" w:type="dxa"/>
          </w:tcPr>
          <w:p w14:paraId="460EA53E" w14:textId="77777777" w:rsidR="009A6BBB" w:rsidRPr="009A6BBB" w:rsidRDefault="009A6BBB" w:rsidP="009E455B">
            <w:pPr>
              <w:rPr>
                <w:sz w:val="20"/>
                <w:szCs w:val="20"/>
              </w:rPr>
            </w:pPr>
            <w:r w:rsidRPr="009A6BBB">
              <w:rPr>
                <w:sz w:val="20"/>
                <w:szCs w:val="20"/>
              </w:rPr>
              <w:t>25%</w:t>
            </w:r>
          </w:p>
        </w:tc>
        <w:tc>
          <w:tcPr>
            <w:tcW w:w="2268" w:type="dxa"/>
            <w:vAlign w:val="bottom"/>
          </w:tcPr>
          <w:p w14:paraId="3AE61C55" w14:textId="77777777" w:rsidR="009A6BBB" w:rsidRPr="009A6BBB" w:rsidRDefault="009A6BBB" w:rsidP="009E455B">
            <w:pPr>
              <w:jc w:val="right"/>
              <w:rPr>
                <w:bCs/>
                <w:sz w:val="20"/>
                <w:szCs w:val="20"/>
              </w:rPr>
            </w:pPr>
            <w:r w:rsidRPr="009A6BBB">
              <w:rPr>
                <w:bCs/>
                <w:sz w:val="20"/>
                <w:szCs w:val="20"/>
              </w:rPr>
              <w:t>1,197</w:t>
            </w:r>
          </w:p>
        </w:tc>
      </w:tr>
      <w:tr w:rsidR="009A6BBB" w:rsidRPr="009A6BBB" w14:paraId="49817CB1" w14:textId="77777777" w:rsidTr="00E410F4">
        <w:tc>
          <w:tcPr>
            <w:tcW w:w="1095" w:type="dxa"/>
          </w:tcPr>
          <w:p w14:paraId="433873BA" w14:textId="77777777" w:rsidR="009A6BBB" w:rsidRPr="009A6BBB" w:rsidRDefault="009A6BBB" w:rsidP="009E455B">
            <w:pPr>
              <w:rPr>
                <w:sz w:val="20"/>
                <w:szCs w:val="20"/>
              </w:rPr>
            </w:pPr>
            <w:r w:rsidRPr="009A6BBB">
              <w:rPr>
                <w:sz w:val="20"/>
                <w:szCs w:val="20"/>
              </w:rPr>
              <w:t>5</w:t>
            </w:r>
          </w:p>
        </w:tc>
        <w:tc>
          <w:tcPr>
            <w:tcW w:w="2809" w:type="dxa"/>
          </w:tcPr>
          <w:p w14:paraId="67BC7146" w14:textId="77777777" w:rsidR="009A6BBB" w:rsidRPr="009A6BBB" w:rsidRDefault="009A6BBB" w:rsidP="009E455B">
            <w:pPr>
              <w:rPr>
                <w:sz w:val="20"/>
                <w:szCs w:val="20"/>
              </w:rPr>
            </w:pPr>
            <w:r w:rsidRPr="009A6BBB">
              <w:rPr>
                <w:sz w:val="20"/>
                <w:szCs w:val="20"/>
              </w:rPr>
              <w:t>£403 and above</w:t>
            </w:r>
          </w:p>
        </w:tc>
        <w:tc>
          <w:tcPr>
            <w:tcW w:w="2410" w:type="dxa"/>
          </w:tcPr>
          <w:p w14:paraId="435267F1" w14:textId="77777777" w:rsidR="009A6BBB" w:rsidRPr="009A6BBB" w:rsidRDefault="009A6BBB" w:rsidP="009E455B">
            <w:pPr>
              <w:rPr>
                <w:sz w:val="20"/>
                <w:szCs w:val="20"/>
              </w:rPr>
            </w:pPr>
            <w:r w:rsidRPr="009A6BBB">
              <w:rPr>
                <w:sz w:val="20"/>
                <w:szCs w:val="20"/>
              </w:rPr>
              <w:t>0%</w:t>
            </w:r>
          </w:p>
        </w:tc>
        <w:tc>
          <w:tcPr>
            <w:tcW w:w="2268" w:type="dxa"/>
            <w:vAlign w:val="bottom"/>
          </w:tcPr>
          <w:p w14:paraId="4B6A5667" w14:textId="77777777" w:rsidR="009A6BBB" w:rsidRPr="009A6BBB" w:rsidRDefault="009A6BBB" w:rsidP="009E455B">
            <w:pPr>
              <w:jc w:val="right"/>
              <w:rPr>
                <w:bCs/>
                <w:sz w:val="20"/>
                <w:szCs w:val="20"/>
              </w:rPr>
            </w:pPr>
            <w:r w:rsidRPr="009A6BBB">
              <w:rPr>
                <w:bCs/>
                <w:sz w:val="20"/>
                <w:szCs w:val="20"/>
              </w:rPr>
              <w:t>1,912</w:t>
            </w:r>
          </w:p>
        </w:tc>
      </w:tr>
    </w:tbl>
    <w:p w14:paraId="079972E3" w14:textId="77777777" w:rsidR="009A6BBB" w:rsidRDefault="009A6BBB" w:rsidP="009A6BBB">
      <w:pPr>
        <w:pStyle w:val="ListParagraph"/>
        <w:numPr>
          <w:ilvl w:val="0"/>
          <w:numId w:val="0"/>
        </w:numPr>
        <w:spacing w:after="0"/>
        <w:ind w:left="360"/>
        <w:rPr>
          <w:rFonts w:cs="Arial"/>
          <w:color w:val="auto"/>
          <w:highlight w:val="yellow"/>
        </w:rPr>
      </w:pPr>
    </w:p>
    <w:p w14:paraId="5FC67421" w14:textId="34653A0C" w:rsidR="00405A7F" w:rsidRPr="00D672DC" w:rsidRDefault="00B8319F" w:rsidP="00D672DC">
      <w:pPr>
        <w:pStyle w:val="ListParagraph"/>
        <w:ind w:left="360" w:hanging="360"/>
        <w:rPr>
          <w:rFonts w:eastAsia="Calibri"/>
          <w:lang w:eastAsia="en-US"/>
        </w:rPr>
      </w:pPr>
      <w:r w:rsidRPr="00D672DC">
        <w:rPr>
          <w:rFonts w:eastAsia="Calibri"/>
          <w:lang w:eastAsia="en-US"/>
        </w:rPr>
        <w:t xml:space="preserve">Within the Consultation provision has been made to consult on whether a minimum council tax amount should be made by all working age claimants. The Council is in the minority of authorities </w:t>
      </w:r>
      <w:r w:rsidR="00365E9F" w:rsidRPr="00D672DC">
        <w:rPr>
          <w:rFonts w:eastAsia="Calibri"/>
          <w:lang w:eastAsia="en-US"/>
        </w:rPr>
        <w:t>whose</w:t>
      </w:r>
      <w:r w:rsidRPr="00D672DC">
        <w:rPr>
          <w:rFonts w:eastAsia="Calibri"/>
          <w:lang w:eastAsia="en-US"/>
        </w:rPr>
        <w:t xml:space="preserve"> scheme is based on 100% of the council tax entitlement. Consulting whether claimants should contribute some amount of council tax before the discount is applied will retain the option for the Council to </w:t>
      </w:r>
      <w:r w:rsidR="00365E9F" w:rsidRPr="00D672DC">
        <w:rPr>
          <w:rFonts w:eastAsia="Calibri"/>
          <w:lang w:eastAsia="en-US"/>
        </w:rPr>
        <w:t>initiate</w:t>
      </w:r>
      <w:r w:rsidRPr="00D672DC">
        <w:rPr>
          <w:rFonts w:eastAsia="Calibri"/>
          <w:lang w:eastAsia="en-US"/>
        </w:rPr>
        <w:t xml:space="preserve"> this change from 1</w:t>
      </w:r>
      <w:r w:rsidRPr="00D672DC">
        <w:rPr>
          <w:rFonts w:eastAsia="Calibri"/>
          <w:vertAlign w:val="superscript"/>
          <w:lang w:eastAsia="en-US"/>
        </w:rPr>
        <w:t>st</w:t>
      </w:r>
      <w:r w:rsidRPr="00D672DC">
        <w:rPr>
          <w:rFonts w:eastAsia="Calibri"/>
          <w:lang w:eastAsia="en-US"/>
        </w:rPr>
        <w:t xml:space="preserve"> April 2022, compared to savings in other areas of the Council’s budget, should the Councils forthcoming budget setting round require significant savings to be made from overall net spend. </w:t>
      </w:r>
    </w:p>
    <w:p w14:paraId="5B62033B" w14:textId="31A40861" w:rsidR="008A4C91" w:rsidRPr="009A6BBB" w:rsidRDefault="008A4C91" w:rsidP="009A6BBB">
      <w:pPr>
        <w:pStyle w:val="ListParagraph"/>
        <w:rPr>
          <w:rFonts w:eastAsia="Calibri"/>
          <w:lang w:eastAsia="en-US"/>
        </w:rPr>
      </w:pPr>
      <w:r w:rsidRPr="009A6BBB">
        <w:rPr>
          <w:rFonts w:eastAsiaTheme="minorHAnsi" w:cs="Arial"/>
          <w:color w:val="auto"/>
          <w:lang w:eastAsia="en-US"/>
        </w:rPr>
        <w:t>Consultation will be carried out using the Council’s online consultation system, and also making use of paper questionnaires</w:t>
      </w:r>
      <w:r w:rsidR="008C38E2" w:rsidRPr="009A6BBB">
        <w:rPr>
          <w:rFonts w:eastAsiaTheme="minorHAnsi" w:cs="Arial"/>
          <w:color w:val="auto"/>
          <w:lang w:eastAsia="en-US"/>
        </w:rPr>
        <w:t xml:space="preserve"> if there is no risk associated with Covid-19</w:t>
      </w:r>
      <w:r w:rsidRPr="009A6BBB">
        <w:rPr>
          <w:rFonts w:eastAsiaTheme="minorHAnsi" w:cs="Arial"/>
          <w:color w:val="auto"/>
          <w:lang w:eastAsia="en-US"/>
        </w:rPr>
        <w:t>. The consultation wil</w:t>
      </w:r>
      <w:r w:rsidR="00E41058" w:rsidRPr="009A6BBB">
        <w:rPr>
          <w:rFonts w:eastAsiaTheme="minorHAnsi" w:cs="Arial"/>
          <w:color w:val="auto"/>
          <w:lang w:eastAsia="en-US"/>
        </w:rPr>
        <w:t>l be promoted by the Council’s Communications T</w:t>
      </w:r>
      <w:r w:rsidRPr="009A6BBB">
        <w:rPr>
          <w:rFonts w:eastAsiaTheme="minorHAnsi" w:cs="Arial"/>
          <w:color w:val="auto"/>
          <w:lang w:eastAsia="en-US"/>
        </w:rPr>
        <w:t xml:space="preserve">eam. The consultation will last for a period of eight weeks beginning on </w:t>
      </w:r>
      <w:r w:rsidR="00472DA9" w:rsidRPr="009A6BBB">
        <w:rPr>
          <w:rFonts w:eastAsiaTheme="minorHAnsi" w:cs="Arial"/>
          <w:color w:val="auto"/>
          <w:lang w:eastAsia="en-US"/>
        </w:rPr>
        <w:t>20</w:t>
      </w:r>
      <w:r w:rsidR="001C6C31" w:rsidRPr="009A6BBB">
        <w:rPr>
          <w:rFonts w:eastAsiaTheme="minorHAnsi" w:cs="Arial"/>
          <w:color w:val="auto"/>
          <w:lang w:eastAsia="en-US"/>
        </w:rPr>
        <w:t xml:space="preserve"> Se</w:t>
      </w:r>
      <w:r w:rsidR="00472DA9" w:rsidRPr="009A6BBB">
        <w:rPr>
          <w:rFonts w:eastAsiaTheme="minorHAnsi" w:cs="Arial"/>
          <w:color w:val="auto"/>
          <w:lang w:eastAsia="en-US"/>
        </w:rPr>
        <w:t>ptember 2021</w:t>
      </w:r>
      <w:r w:rsidR="00332304" w:rsidRPr="009A6BBB">
        <w:rPr>
          <w:rFonts w:eastAsiaTheme="minorHAnsi" w:cs="Arial"/>
          <w:color w:val="auto"/>
          <w:lang w:eastAsia="en-US"/>
        </w:rPr>
        <w:t>.</w:t>
      </w:r>
      <w:r w:rsidR="007C6685" w:rsidRPr="009A6BBB">
        <w:rPr>
          <w:rFonts w:eastAsiaTheme="minorHAnsi" w:cs="Arial"/>
          <w:color w:val="auto"/>
          <w:lang w:eastAsia="en-US"/>
        </w:rPr>
        <w:t xml:space="preserve"> </w:t>
      </w:r>
      <w:r w:rsidRPr="009A6BBB">
        <w:rPr>
          <w:rFonts w:eastAsiaTheme="minorHAnsi" w:cs="Arial"/>
          <w:color w:val="auto"/>
          <w:lang w:eastAsia="en-US"/>
        </w:rPr>
        <w:t xml:space="preserve">The proposed consultation document is included </w:t>
      </w:r>
      <w:r w:rsidRPr="00F8500D">
        <w:rPr>
          <w:rFonts w:eastAsiaTheme="minorHAnsi" w:cs="Arial"/>
          <w:color w:val="auto"/>
          <w:lang w:eastAsia="en-US"/>
        </w:rPr>
        <w:t xml:space="preserve">at </w:t>
      </w:r>
      <w:r w:rsidR="002549B1" w:rsidRPr="00F8500D">
        <w:rPr>
          <w:rFonts w:eastAsiaTheme="minorHAnsi" w:cs="Arial"/>
          <w:color w:val="auto"/>
          <w:lang w:eastAsia="en-US"/>
        </w:rPr>
        <w:t>Appendix 1</w:t>
      </w:r>
      <w:r w:rsidRPr="00F8500D">
        <w:rPr>
          <w:rFonts w:eastAsiaTheme="minorHAnsi" w:cs="Arial"/>
          <w:color w:val="auto"/>
          <w:lang w:eastAsia="en-US"/>
        </w:rPr>
        <w:t>.</w:t>
      </w:r>
    </w:p>
    <w:p w14:paraId="5A22E831" w14:textId="77777777" w:rsidR="008A4C91" w:rsidRPr="00472DA9" w:rsidRDefault="008A4C91" w:rsidP="006A5290">
      <w:pPr>
        <w:rPr>
          <w:rFonts w:eastAsiaTheme="minorHAnsi" w:cs="Arial"/>
          <w:b/>
          <w:color w:val="auto"/>
          <w:lang w:eastAsia="en-US"/>
        </w:rPr>
      </w:pPr>
      <w:r w:rsidRPr="00472DA9">
        <w:rPr>
          <w:rFonts w:eastAsiaTheme="minorHAnsi" w:cs="Arial"/>
          <w:b/>
          <w:color w:val="auto"/>
          <w:lang w:eastAsia="en-US"/>
        </w:rPr>
        <w:t>Discretionary support</w:t>
      </w:r>
    </w:p>
    <w:p w14:paraId="08328003" w14:textId="77777777" w:rsidR="008A4C91" w:rsidRPr="00472DA9" w:rsidRDefault="00100EFE" w:rsidP="008A4C91">
      <w:pPr>
        <w:pStyle w:val="ListParagraph"/>
        <w:rPr>
          <w:rFonts w:eastAsia="Calibri"/>
          <w:lang w:eastAsia="en-US"/>
        </w:rPr>
      </w:pPr>
      <w:r w:rsidRPr="00472DA9">
        <w:rPr>
          <w:rFonts w:eastAsia="Calibri"/>
          <w:lang w:eastAsia="en-US"/>
        </w:rPr>
        <w:lastRenderedPageBreak/>
        <w:t xml:space="preserve">The </w:t>
      </w:r>
      <w:r w:rsidR="008A4C91" w:rsidRPr="00472DA9">
        <w:rPr>
          <w:rFonts w:eastAsia="Calibri"/>
          <w:lang w:eastAsia="en-US"/>
        </w:rPr>
        <w:t xml:space="preserve">Council Tax Regulations make provision for discretionary support to be made available on application by a customer who is facing difficulty paying their Council Tax. </w:t>
      </w:r>
    </w:p>
    <w:p w14:paraId="1465AF43" w14:textId="77777777" w:rsidR="008A4C91" w:rsidRPr="009A6BBB" w:rsidRDefault="008A4C91" w:rsidP="008A4C91">
      <w:pPr>
        <w:pStyle w:val="Heading1"/>
        <w:rPr>
          <w:rFonts w:cs="Arial"/>
        </w:rPr>
      </w:pPr>
      <w:r w:rsidRPr="009A6BBB">
        <w:rPr>
          <w:rFonts w:cs="Arial"/>
        </w:rPr>
        <w:t>Financial implications</w:t>
      </w:r>
    </w:p>
    <w:p w14:paraId="1C014B59" w14:textId="33AA69F0" w:rsidR="008A4C91" w:rsidRPr="000C5459" w:rsidRDefault="008A4C91" w:rsidP="008A4C91">
      <w:pPr>
        <w:pStyle w:val="ListParagraph"/>
        <w:rPr>
          <w:b/>
        </w:rPr>
      </w:pPr>
      <w:r w:rsidRPr="000C5459">
        <w:t xml:space="preserve">The current cost of the CTR </w:t>
      </w:r>
      <w:r w:rsidR="007C6685" w:rsidRPr="000C5459">
        <w:t>S</w:t>
      </w:r>
      <w:r w:rsidRPr="000C5459">
        <w:t>cheme has been factored into the Council’s Medium Term Financial Plan with the Council bearing the full cost of its share</w:t>
      </w:r>
      <w:r w:rsidR="00476874" w:rsidRPr="000C5459">
        <w:t xml:space="preserve"> es</w:t>
      </w:r>
      <w:r w:rsidR="00251F19" w:rsidRPr="000C5459">
        <w:t xml:space="preserve">timated at </w:t>
      </w:r>
      <w:r w:rsidR="00251F19" w:rsidRPr="00F8500D">
        <w:rPr>
          <w:color w:val="auto"/>
        </w:rPr>
        <w:t>£</w:t>
      </w:r>
      <w:r w:rsidR="00F8500D" w:rsidRPr="00F8500D">
        <w:rPr>
          <w:rFonts w:cs="Arial"/>
          <w:color w:val="auto"/>
        </w:rPr>
        <w:t xml:space="preserve">1.818 </w:t>
      </w:r>
      <w:r w:rsidR="000C5459" w:rsidRPr="00F8500D">
        <w:t>million for 2021-22</w:t>
      </w:r>
      <w:r w:rsidR="00476874" w:rsidRPr="00F8500D">
        <w:t xml:space="preserve"> from council tax income foregone</w:t>
      </w:r>
      <w:r w:rsidRPr="000C5459">
        <w:t xml:space="preserve"> T</w:t>
      </w:r>
      <w:r w:rsidR="0025033A" w:rsidRPr="000C5459">
        <w:t xml:space="preserve">he cost of the </w:t>
      </w:r>
      <w:r w:rsidR="00634D2C" w:rsidRPr="000C5459">
        <w:t xml:space="preserve">scheme has already increased due to increased CTR arising from the pandemic, </w:t>
      </w:r>
      <w:r w:rsidR="00E73B3F" w:rsidRPr="000C5459">
        <w:t>t</w:t>
      </w:r>
      <w:r w:rsidR="000C5459" w:rsidRPr="000C5459">
        <w:t>o £1.9</w:t>
      </w:r>
      <w:r w:rsidR="00E73B3F" w:rsidRPr="000C5459">
        <w:t xml:space="preserve"> million and </w:t>
      </w:r>
      <w:r w:rsidR="00634D2C" w:rsidRPr="000C5459">
        <w:t xml:space="preserve">this may increase further when </w:t>
      </w:r>
      <w:r w:rsidR="007C6685" w:rsidRPr="000C5459">
        <w:t>central g</w:t>
      </w:r>
      <w:r w:rsidR="00634D2C" w:rsidRPr="000C5459">
        <w:t xml:space="preserve">overnment financial support for </w:t>
      </w:r>
      <w:r w:rsidR="00E73B3F" w:rsidRPr="000C5459">
        <w:t>businesses</w:t>
      </w:r>
      <w:r w:rsidR="00634D2C" w:rsidRPr="000C5459">
        <w:t xml:space="preserve"> and individuals start to fall which in turn will lead to </w:t>
      </w:r>
      <w:r w:rsidR="00E73B3F" w:rsidRPr="000C5459">
        <w:t>further</w:t>
      </w:r>
      <w:r w:rsidR="00634D2C" w:rsidRPr="000C5459">
        <w:t xml:space="preserve"> lost income to the council. Any further increases in the </w:t>
      </w:r>
      <w:r w:rsidR="007C6685" w:rsidRPr="000C5459">
        <w:t>c</w:t>
      </w:r>
      <w:r w:rsidR="00634D2C" w:rsidRPr="000C5459">
        <w:t xml:space="preserve">ouncil </w:t>
      </w:r>
      <w:r w:rsidR="007C6685" w:rsidRPr="000C5459">
        <w:t>t</w:t>
      </w:r>
      <w:r w:rsidR="00634D2C" w:rsidRPr="000C5459">
        <w:t xml:space="preserve">ax charge </w:t>
      </w:r>
      <w:r w:rsidR="000C5459">
        <w:t xml:space="preserve">in 2022/23 </w:t>
      </w:r>
      <w:r w:rsidR="00634D2C" w:rsidRPr="000C5459">
        <w:t xml:space="preserve">will also lead to increased CTR and reduced income for the </w:t>
      </w:r>
      <w:r w:rsidR="007C6685" w:rsidRPr="000C5459">
        <w:t>C</w:t>
      </w:r>
      <w:r w:rsidR="00634D2C" w:rsidRPr="000C5459">
        <w:t xml:space="preserve">ouncil. </w:t>
      </w:r>
    </w:p>
    <w:p w14:paraId="78B45D09" w14:textId="4F5337B1" w:rsidR="0043294C" w:rsidRPr="000C5459" w:rsidRDefault="009A04BD" w:rsidP="002B2D88">
      <w:pPr>
        <w:pStyle w:val="ListParagraph"/>
        <w:ind w:left="360" w:hanging="360"/>
        <w:rPr>
          <w:rFonts w:cs="Arial"/>
        </w:rPr>
      </w:pPr>
      <w:r w:rsidRPr="000C5459">
        <w:rPr>
          <w:rFonts w:cs="Arial"/>
        </w:rPr>
        <w:t>Th</w:t>
      </w:r>
      <w:r w:rsidR="007C6685" w:rsidRPr="000C5459">
        <w:rPr>
          <w:rFonts w:cs="Arial"/>
        </w:rPr>
        <w:t>e proposed</w:t>
      </w:r>
      <w:r w:rsidR="000C5459" w:rsidRPr="000C5459">
        <w:rPr>
          <w:rFonts w:cs="Arial"/>
        </w:rPr>
        <w:t xml:space="preserve"> consultation </w:t>
      </w:r>
      <w:r w:rsidRPr="000C5459">
        <w:rPr>
          <w:rFonts w:cs="Arial"/>
        </w:rPr>
        <w:t>seek</w:t>
      </w:r>
      <w:r w:rsidR="000C5459" w:rsidRPr="000C5459">
        <w:rPr>
          <w:rFonts w:cs="Arial"/>
        </w:rPr>
        <w:t xml:space="preserve">s views on </w:t>
      </w:r>
      <w:r w:rsidRPr="000C5459">
        <w:rPr>
          <w:rFonts w:cs="Arial"/>
        </w:rPr>
        <w:t xml:space="preserve">changes </w:t>
      </w:r>
      <w:r w:rsidR="0043294C" w:rsidRPr="000C5459">
        <w:rPr>
          <w:rFonts w:cs="Arial"/>
        </w:rPr>
        <w:t xml:space="preserve">which </w:t>
      </w:r>
      <w:r w:rsidR="007C6685" w:rsidRPr="000C5459">
        <w:rPr>
          <w:rFonts w:cs="Arial"/>
        </w:rPr>
        <w:t>a</w:t>
      </w:r>
      <w:r w:rsidR="0043294C" w:rsidRPr="000C5459">
        <w:rPr>
          <w:rFonts w:cs="Arial"/>
        </w:rPr>
        <w:t xml:space="preserve">ffect the future affordability of the scheme. It is worth noting that any changes to the scheme can only </w:t>
      </w:r>
      <w:r w:rsidR="007C6685" w:rsidRPr="000C5459">
        <w:rPr>
          <w:rFonts w:cs="Arial"/>
        </w:rPr>
        <w:t>a</w:t>
      </w:r>
      <w:r w:rsidR="0043294C" w:rsidRPr="000C5459">
        <w:rPr>
          <w:rFonts w:cs="Arial"/>
        </w:rPr>
        <w:t>ffect working age claimant</w:t>
      </w:r>
      <w:r w:rsidR="000C5459" w:rsidRPr="000C5459">
        <w:rPr>
          <w:rFonts w:cs="Arial"/>
        </w:rPr>
        <w:t>s as the scheme for pensioners a</w:t>
      </w:r>
      <w:r w:rsidR="0043294C" w:rsidRPr="000C5459">
        <w:rPr>
          <w:rFonts w:cs="Arial"/>
        </w:rPr>
        <w:t xml:space="preserve">s set by </w:t>
      </w:r>
      <w:r w:rsidR="007C6685" w:rsidRPr="000C5459">
        <w:rPr>
          <w:rFonts w:cs="Arial"/>
        </w:rPr>
        <w:t>central g</w:t>
      </w:r>
      <w:r w:rsidR="0043294C" w:rsidRPr="000C5459">
        <w:rPr>
          <w:rFonts w:cs="Arial"/>
        </w:rPr>
        <w:t>overnment may not be changed. This limits t</w:t>
      </w:r>
      <w:r w:rsidR="000C5459" w:rsidRPr="000C5459">
        <w:rPr>
          <w:rFonts w:cs="Arial"/>
        </w:rPr>
        <w:t>he impact of the changes to £8.4</w:t>
      </w:r>
      <w:r w:rsidR="0043294C" w:rsidRPr="000C5459">
        <w:rPr>
          <w:rFonts w:cs="Arial"/>
        </w:rPr>
        <w:t xml:space="preserve"> million of the tota</w:t>
      </w:r>
      <w:r w:rsidR="000C5459" w:rsidRPr="000C5459">
        <w:rPr>
          <w:rFonts w:cs="Arial"/>
        </w:rPr>
        <w:t>l estimated scheme cost of £12.5</w:t>
      </w:r>
      <w:r w:rsidR="0043294C" w:rsidRPr="000C5459">
        <w:rPr>
          <w:rFonts w:cs="Arial"/>
        </w:rPr>
        <w:t>m per annum. Furthermore the Council</w:t>
      </w:r>
      <w:r w:rsidR="007C6685" w:rsidRPr="000C5459">
        <w:rPr>
          <w:rFonts w:cs="Arial"/>
        </w:rPr>
        <w:t>’</w:t>
      </w:r>
      <w:r w:rsidR="0043294C" w:rsidRPr="000C5459">
        <w:rPr>
          <w:rFonts w:cs="Arial"/>
        </w:rPr>
        <w:t>s element of this is around 15</w:t>
      </w:r>
      <w:r w:rsidR="000C7138" w:rsidRPr="000C5459">
        <w:rPr>
          <w:rFonts w:cs="Arial"/>
        </w:rPr>
        <w:t>.</w:t>
      </w:r>
      <w:r w:rsidR="000C5459" w:rsidRPr="000C5459">
        <w:rPr>
          <w:rFonts w:cs="Arial"/>
        </w:rPr>
        <w:t>31</w:t>
      </w:r>
      <w:r w:rsidR="0043294C" w:rsidRPr="000C5459">
        <w:rPr>
          <w:rFonts w:cs="Arial"/>
        </w:rPr>
        <w:t xml:space="preserve">%, based on the band D council tax. </w:t>
      </w:r>
      <w:r w:rsidRPr="000C5459">
        <w:rPr>
          <w:rFonts w:cs="Arial"/>
        </w:rPr>
        <w:t xml:space="preserve"> </w:t>
      </w:r>
    </w:p>
    <w:p w14:paraId="7CE05136" w14:textId="77777777" w:rsidR="00481464" w:rsidRPr="002E5F4F" w:rsidRDefault="00354EB5" w:rsidP="00CC3743">
      <w:pPr>
        <w:pStyle w:val="ListParagraph"/>
        <w:numPr>
          <w:ilvl w:val="0"/>
          <w:numId w:val="0"/>
        </w:numPr>
        <w:ind w:left="360"/>
        <w:rPr>
          <w:rFonts w:cs="Arial"/>
          <w:color w:val="auto"/>
        </w:rPr>
      </w:pPr>
      <w:r w:rsidRPr="00D672DC">
        <w:rPr>
          <w:rFonts w:cs="Arial"/>
          <w:color w:val="auto"/>
        </w:rPr>
        <w:t xml:space="preserve">The increase in the loss of income from increased council tax support given to claimants does not get accounted for by the authority until the following financial </w:t>
      </w:r>
      <w:r w:rsidRPr="002E5F4F">
        <w:rPr>
          <w:rFonts w:cs="Arial"/>
          <w:color w:val="auto"/>
        </w:rPr>
        <w:t>year as it comes through as losses through the Collection Fund.</w:t>
      </w:r>
    </w:p>
    <w:p w14:paraId="68681239" w14:textId="0BE44CEE" w:rsidR="00D672DC" w:rsidRPr="002E5F4F" w:rsidRDefault="00481464" w:rsidP="00481464">
      <w:pPr>
        <w:pStyle w:val="ListParagraph"/>
        <w:ind w:left="360" w:hanging="360"/>
        <w:rPr>
          <w:rFonts w:cs="Arial"/>
          <w:color w:val="auto"/>
        </w:rPr>
      </w:pPr>
      <w:r w:rsidRPr="002E5F4F">
        <w:rPr>
          <w:rFonts w:cs="Arial"/>
          <w:color w:val="auto"/>
        </w:rPr>
        <w:t xml:space="preserve"> The Councils preferred option would be to continue with a scheme similar to the current one, awarding up to 100% CTR if</w:t>
      </w:r>
      <w:r w:rsidRPr="002E5F4F">
        <w:rPr>
          <w:color w:val="auto"/>
        </w:rPr>
        <w:t xml:space="preserve"> resources allow, however there have been substantial impacts from the pandemic which are regrettably not being fully compensated by central government. The budget setting process is where this should be fully considered.</w:t>
      </w:r>
    </w:p>
    <w:p w14:paraId="1CE0F33E" w14:textId="77777777" w:rsidR="00481464" w:rsidRPr="00CC3743" w:rsidRDefault="00481464" w:rsidP="00CC3743">
      <w:pPr>
        <w:pStyle w:val="ListParagraph"/>
        <w:numPr>
          <w:ilvl w:val="0"/>
          <w:numId w:val="0"/>
        </w:numPr>
        <w:ind w:left="360"/>
        <w:rPr>
          <w:rFonts w:cs="Arial"/>
          <w:color w:val="auto"/>
        </w:rPr>
      </w:pPr>
    </w:p>
    <w:p w14:paraId="60D738E1" w14:textId="77777777" w:rsidR="008A4C91" w:rsidRPr="00A72E52" w:rsidRDefault="0043294C" w:rsidP="00D672DC">
      <w:pPr>
        <w:rPr>
          <w:b/>
        </w:rPr>
      </w:pPr>
      <w:r w:rsidRPr="00A72E52">
        <w:rPr>
          <w:b/>
        </w:rPr>
        <w:t>Legal implications</w:t>
      </w:r>
    </w:p>
    <w:p w14:paraId="50351238" w14:textId="005BD046" w:rsidR="00200C74" w:rsidRDefault="00200C74" w:rsidP="00200C74">
      <w:pPr>
        <w:pStyle w:val="ListParagraph"/>
        <w:ind w:left="360" w:hanging="360"/>
        <w:rPr>
          <w:rFonts w:cs="Arial"/>
        </w:rPr>
      </w:pPr>
      <w:r>
        <w:rPr>
          <w:rFonts w:cs="Arial"/>
        </w:rPr>
        <w:t xml:space="preserve">Local Council Tax Support came into effect on 1 April 2013 pursuant to the Local Government Finance Act 1992.  </w:t>
      </w:r>
      <w:r w:rsidRPr="004743DE">
        <w:rPr>
          <w:rFonts w:cs="Arial"/>
        </w:rPr>
        <w:t>Section 13A(2)</w:t>
      </w:r>
      <w:r>
        <w:rPr>
          <w:rFonts w:cs="Arial"/>
        </w:rPr>
        <w:t xml:space="preserve"> of that Act (as amended) provides:</w:t>
      </w:r>
      <w:r w:rsidRPr="004743DE">
        <w:rPr>
          <w:rFonts w:cs="Arial"/>
        </w:rPr>
        <w:t xml:space="preserve">  </w:t>
      </w:r>
    </w:p>
    <w:p w14:paraId="1F08CF01" w14:textId="77777777" w:rsidR="00200C74" w:rsidRPr="004743DE" w:rsidRDefault="00200C74" w:rsidP="00200C74">
      <w:pPr>
        <w:pStyle w:val="ListParagraph"/>
        <w:numPr>
          <w:ilvl w:val="0"/>
          <w:numId w:val="0"/>
        </w:numPr>
        <w:ind w:left="360"/>
        <w:rPr>
          <w:rFonts w:cs="Arial"/>
        </w:rPr>
      </w:pPr>
      <w:r>
        <w:rPr>
          <w:rFonts w:cs="Arial"/>
        </w:rPr>
        <w:t>‘</w:t>
      </w:r>
      <w:r w:rsidRPr="004743DE">
        <w:rPr>
          <w:rFonts w:cs="Arial"/>
        </w:rPr>
        <w:t>Each billing authority in England must make a scheme specifying the reductions which are to apply to amounts of council tax payable, in respect of dwellings situated in its area, by—</w:t>
      </w:r>
    </w:p>
    <w:p w14:paraId="2FFA18FB" w14:textId="77777777" w:rsidR="00200C74" w:rsidRPr="004743DE" w:rsidRDefault="00200C74" w:rsidP="00200C74">
      <w:pPr>
        <w:pStyle w:val="ListParagraph"/>
        <w:numPr>
          <w:ilvl w:val="0"/>
          <w:numId w:val="0"/>
        </w:numPr>
        <w:ind w:left="360"/>
        <w:rPr>
          <w:rFonts w:cs="Arial"/>
        </w:rPr>
      </w:pPr>
      <w:r w:rsidRPr="004743DE">
        <w:rPr>
          <w:rFonts w:cs="Arial"/>
        </w:rPr>
        <w:t>(a)  persons whom the authority considers to be in financial need, or</w:t>
      </w:r>
    </w:p>
    <w:p w14:paraId="289D10D4" w14:textId="77777777" w:rsidR="00200C74" w:rsidRPr="00C639C8" w:rsidRDefault="00200C74" w:rsidP="00200C74">
      <w:pPr>
        <w:pStyle w:val="ListParagraph"/>
        <w:numPr>
          <w:ilvl w:val="0"/>
          <w:numId w:val="0"/>
        </w:numPr>
        <w:ind w:left="360"/>
        <w:rPr>
          <w:rFonts w:cs="Arial"/>
        </w:rPr>
      </w:pPr>
      <w:r w:rsidRPr="004743DE">
        <w:rPr>
          <w:rFonts w:cs="Arial"/>
        </w:rPr>
        <w:t>(b)  persons in classes consisting of persons whom the authority considers to be, in general, in financial need.</w:t>
      </w:r>
      <w:r>
        <w:rPr>
          <w:rFonts w:cs="Arial"/>
        </w:rPr>
        <w:t>’</w:t>
      </w:r>
    </w:p>
    <w:p w14:paraId="2C9B5EF9" w14:textId="77777777" w:rsidR="00200C74" w:rsidRPr="00AF4187" w:rsidRDefault="00200C74" w:rsidP="00200C74">
      <w:pPr>
        <w:pStyle w:val="ListParagraph"/>
        <w:ind w:left="360" w:hanging="360"/>
        <w:rPr>
          <w:rFonts w:cs="Arial"/>
        </w:rPr>
      </w:pPr>
      <w:r>
        <w:rPr>
          <w:rFonts w:cs="Arial"/>
        </w:rPr>
        <w:t>Schedule 1A of that Act prescribes what must be included in a Council Tax Reduction Scheme, and places a duty on the authority, each financial year, to consider whether to revise its scheme or replace it with another scheme.</w:t>
      </w:r>
      <w:r w:rsidRPr="00586FD7">
        <w:rPr>
          <w:rFonts w:cs="Arial"/>
          <w:color w:val="3D3D3D"/>
          <w:sz w:val="27"/>
          <w:szCs w:val="27"/>
          <w:shd w:val="clear" w:color="auto" w:fill="FFFFFF"/>
        </w:rPr>
        <w:t xml:space="preserve"> </w:t>
      </w:r>
      <w:r>
        <w:rPr>
          <w:rFonts w:cs="Arial"/>
        </w:rPr>
        <w:t xml:space="preserve">The scheme states </w:t>
      </w:r>
      <w:r w:rsidRPr="00C639C8">
        <w:rPr>
          <w:rFonts w:cs="Arial"/>
        </w:rPr>
        <w:t>the classes of person who ar</w:t>
      </w:r>
      <w:r>
        <w:rPr>
          <w:rFonts w:cs="Arial"/>
        </w:rPr>
        <w:t>e to be entitled to a reduction, the type of reduction and whether there are different reductions for different classes.  The scheme should also set out the procedure to apply for a reduction and the appeal procedure.</w:t>
      </w:r>
    </w:p>
    <w:p w14:paraId="5F9734A5" w14:textId="77777777" w:rsidR="00200C74" w:rsidRPr="004743DE" w:rsidRDefault="00200C74" w:rsidP="00200C74">
      <w:pPr>
        <w:pStyle w:val="ListParagraph"/>
        <w:ind w:left="360" w:hanging="360"/>
        <w:rPr>
          <w:rFonts w:cs="Arial"/>
        </w:rPr>
      </w:pPr>
      <w:r>
        <w:rPr>
          <w:rFonts w:cs="Arial"/>
        </w:rPr>
        <w:t xml:space="preserve">Before </w:t>
      </w:r>
      <w:r w:rsidRPr="004743DE">
        <w:rPr>
          <w:rFonts w:cs="Arial"/>
        </w:rPr>
        <w:t>preparing a scheme, the authority must (in the following order)—</w:t>
      </w:r>
    </w:p>
    <w:p w14:paraId="46CB9501" w14:textId="2231CF2D" w:rsidR="00200C74" w:rsidRPr="004743DE" w:rsidRDefault="00200C74" w:rsidP="00200C74">
      <w:pPr>
        <w:pStyle w:val="ListParagraph"/>
        <w:numPr>
          <w:ilvl w:val="0"/>
          <w:numId w:val="0"/>
        </w:numPr>
        <w:ind w:left="360"/>
        <w:rPr>
          <w:rFonts w:cs="Arial"/>
        </w:rPr>
      </w:pPr>
      <w:r w:rsidRPr="004743DE">
        <w:rPr>
          <w:rFonts w:cs="Arial"/>
        </w:rPr>
        <w:lastRenderedPageBreak/>
        <w:t>(a)  Consult any major precepting authority which has power to issue a precept to it,</w:t>
      </w:r>
    </w:p>
    <w:p w14:paraId="0B2012E5" w14:textId="65BA0FC2" w:rsidR="00200C74" w:rsidRPr="004743DE" w:rsidRDefault="00200C74" w:rsidP="00200C74">
      <w:pPr>
        <w:pStyle w:val="ListParagraph"/>
        <w:numPr>
          <w:ilvl w:val="0"/>
          <w:numId w:val="0"/>
        </w:numPr>
        <w:ind w:left="360"/>
        <w:rPr>
          <w:rFonts w:cs="Arial"/>
        </w:rPr>
      </w:pPr>
      <w:r w:rsidRPr="004743DE">
        <w:rPr>
          <w:rFonts w:cs="Arial"/>
        </w:rPr>
        <w:t>(b)  Publish a draft scheme in such manner as it thinks fit, and</w:t>
      </w:r>
    </w:p>
    <w:p w14:paraId="68819243" w14:textId="7B3A5EAB" w:rsidR="00200C74" w:rsidRPr="00586FD7" w:rsidRDefault="00200C74" w:rsidP="00200C74">
      <w:pPr>
        <w:pStyle w:val="ListParagraph"/>
        <w:numPr>
          <w:ilvl w:val="0"/>
          <w:numId w:val="0"/>
        </w:numPr>
        <w:ind w:left="360"/>
        <w:rPr>
          <w:rFonts w:cs="Arial"/>
        </w:rPr>
      </w:pPr>
      <w:r w:rsidRPr="004743DE">
        <w:rPr>
          <w:rFonts w:cs="Arial"/>
        </w:rPr>
        <w:t>(</w:t>
      </w:r>
      <w:r>
        <w:rPr>
          <w:rFonts w:cs="Arial"/>
        </w:rPr>
        <w:t>c</w:t>
      </w:r>
      <w:r w:rsidRPr="004743DE">
        <w:rPr>
          <w:rFonts w:cs="Arial"/>
        </w:rPr>
        <w:t>)  consult such other persons as it considers are likely to have an interest in the operation of the scheme.</w:t>
      </w:r>
    </w:p>
    <w:p w14:paraId="4DD50196" w14:textId="77777777" w:rsidR="00200C74" w:rsidRDefault="00200C74" w:rsidP="00200C74">
      <w:pPr>
        <w:pStyle w:val="ListParagraph"/>
        <w:ind w:left="360" w:hanging="360"/>
        <w:rPr>
          <w:rFonts w:cs="Arial"/>
        </w:rPr>
      </w:pPr>
      <w:r w:rsidRPr="00AF4187">
        <w:rPr>
          <w:rFonts w:cs="Arial"/>
        </w:rPr>
        <w:t>The Council Tax Reduction Schemes (Prescribed Requirements) (England) 2012 further prescribes what must be included in the scheme.</w:t>
      </w:r>
      <w:r>
        <w:rPr>
          <w:rFonts w:cs="Arial"/>
        </w:rPr>
        <w:t xml:space="preserve">  </w:t>
      </w:r>
    </w:p>
    <w:p w14:paraId="516AA6AC" w14:textId="04F8ADD8" w:rsidR="00200C74" w:rsidRPr="000D1664" w:rsidRDefault="00200C74" w:rsidP="00200C74">
      <w:pPr>
        <w:pStyle w:val="ListParagraph"/>
        <w:ind w:left="360" w:hanging="360"/>
        <w:rPr>
          <w:rFonts w:cs="Arial"/>
        </w:rPr>
      </w:pPr>
      <w:r>
        <w:rPr>
          <w:rFonts w:cs="Arial"/>
        </w:rPr>
        <w:t xml:space="preserve">The </w:t>
      </w:r>
      <w:r w:rsidRPr="004743DE">
        <w:rPr>
          <w:rFonts w:cs="Arial"/>
        </w:rPr>
        <w:t>scheme must be approved by Full Council no later than 11 March before the financial year it relates to.</w:t>
      </w:r>
      <w:r w:rsidRPr="00AF4187">
        <w:rPr>
          <w:rFonts w:cs="Arial"/>
        </w:rPr>
        <w:t xml:space="preserve">  After approval, the scheme must be published.</w:t>
      </w:r>
    </w:p>
    <w:p w14:paraId="0388F705" w14:textId="603BA2C8" w:rsidR="00200C74" w:rsidRPr="00472DA9" w:rsidRDefault="00200C74" w:rsidP="00200C74">
      <w:pPr>
        <w:pStyle w:val="ListParagraph"/>
        <w:ind w:left="360" w:hanging="360"/>
        <w:rPr>
          <w:rFonts w:cs="Arial"/>
          <w:b/>
        </w:rPr>
      </w:pPr>
      <w:r w:rsidRPr="00472DA9">
        <w:rPr>
          <w:rFonts w:cs="Arial"/>
        </w:rPr>
        <w:t>Since the introduction of CTR schemes, there have been a number of legal challenges against other local schemes. Most of these challenges have been in relation to the consultation undertaken and have questioned whether due regard was given to any equality impact assessment when changes were made to schemes. A Supreme Court ruling in 2014 (R</w:t>
      </w:r>
      <w:r>
        <w:rPr>
          <w:rFonts w:cs="Arial"/>
        </w:rPr>
        <w:t>.</w:t>
      </w:r>
      <w:r w:rsidRPr="00472DA9">
        <w:rPr>
          <w:rFonts w:cs="Arial"/>
        </w:rPr>
        <w:t xml:space="preserve"> (</w:t>
      </w:r>
      <w:r>
        <w:rPr>
          <w:rFonts w:cs="Arial"/>
        </w:rPr>
        <w:t xml:space="preserve">on the application of </w:t>
      </w:r>
      <w:r w:rsidRPr="00472DA9">
        <w:rPr>
          <w:rFonts w:cs="Arial"/>
        </w:rPr>
        <w:t>Moseley) v London Borough of Haringey) determined that consultation on changes to council tax reduction schemes</w:t>
      </w:r>
      <w:r>
        <w:rPr>
          <w:rFonts w:cs="Arial"/>
        </w:rPr>
        <w:t xml:space="preserve"> must provide such information as necessary in order for consultees to express meaningful views on the proposal.</w:t>
      </w:r>
      <w:r w:rsidRPr="00472DA9">
        <w:rPr>
          <w:rFonts w:cs="Arial"/>
        </w:rPr>
        <w:t xml:space="preserve"> </w:t>
      </w:r>
      <w:r w:rsidRPr="00C82E0C">
        <w:rPr>
          <w:rFonts w:cs="Arial"/>
        </w:rPr>
        <w:t xml:space="preserve">Enough had to be said about realistic alternatives, and the reasons for </w:t>
      </w:r>
      <w:r>
        <w:rPr>
          <w:rFonts w:cs="Arial"/>
        </w:rPr>
        <w:t>a</w:t>
      </w:r>
      <w:r w:rsidRPr="00C82E0C">
        <w:rPr>
          <w:rFonts w:cs="Arial"/>
        </w:rPr>
        <w:t xml:space="preserve"> preferred choice, to enable the consultees to make an intelligent response in respect of the scheme. </w:t>
      </w:r>
      <w:r>
        <w:rPr>
          <w:rFonts w:cs="Arial"/>
        </w:rPr>
        <w:t xml:space="preserve">This would </w:t>
      </w:r>
      <w:r w:rsidRPr="00472DA9">
        <w:rPr>
          <w:rFonts w:cs="Arial"/>
        </w:rPr>
        <w:t xml:space="preserve">include an option for any current scheme to be retained on the same level of funding with a consequent reduction in funding for other services.  </w:t>
      </w:r>
      <w:r w:rsidRPr="00F8500D">
        <w:rPr>
          <w:rFonts w:cs="Arial"/>
        </w:rPr>
        <w:t>There are questions in the consultation paper on these options.</w:t>
      </w:r>
      <w:r w:rsidRPr="00C82E0C">
        <w:rPr>
          <w:rFonts w:ascii="Source Sans Pro" w:hAnsi="Source Sans Pro"/>
          <w:color w:val="3D3D3D"/>
          <w:sz w:val="27"/>
          <w:szCs w:val="27"/>
          <w:shd w:val="clear" w:color="auto" w:fill="FFFFFF"/>
        </w:rPr>
        <w:t xml:space="preserve"> </w:t>
      </w:r>
    </w:p>
    <w:p w14:paraId="6C9D661D" w14:textId="77777777" w:rsidR="00EC15ED" w:rsidRPr="00D672DC" w:rsidRDefault="00EC15ED" w:rsidP="00D672DC">
      <w:pPr>
        <w:rPr>
          <w:b/>
          <w:bCs/>
          <w:color w:val="auto"/>
          <w:sz w:val="22"/>
          <w:szCs w:val="22"/>
        </w:rPr>
      </w:pPr>
      <w:r w:rsidRPr="00D672DC">
        <w:rPr>
          <w:b/>
          <w:bCs/>
          <w:color w:val="auto"/>
        </w:rPr>
        <w:t>Carbon and Environmental Considerations</w:t>
      </w:r>
    </w:p>
    <w:p w14:paraId="02994EA4" w14:textId="1A3B535B" w:rsidR="00C540A0" w:rsidRDefault="00C540A0" w:rsidP="00420E58">
      <w:pPr>
        <w:pStyle w:val="ListParagraph"/>
        <w:ind w:left="360" w:hanging="360"/>
        <w:rPr>
          <w:color w:val="auto"/>
        </w:rPr>
      </w:pPr>
      <w:r>
        <w:rPr>
          <w:color w:val="auto"/>
        </w:rPr>
        <w:t>By sending details of the consultation electronically we are reducing the use of paper and reducing the environmental impact of transporting these by post.</w:t>
      </w:r>
    </w:p>
    <w:p w14:paraId="4339656B" w14:textId="6C99DA65" w:rsidR="00EC15ED" w:rsidRPr="00EC15ED" w:rsidRDefault="00EC15ED" w:rsidP="00420E58">
      <w:pPr>
        <w:pStyle w:val="ListParagraph"/>
        <w:ind w:left="360" w:hanging="360"/>
        <w:rPr>
          <w:color w:val="auto"/>
        </w:rPr>
      </w:pPr>
      <w:r w:rsidRPr="00EC15ED">
        <w:rPr>
          <w:color w:val="auto"/>
        </w:rPr>
        <w:t xml:space="preserve">No </w:t>
      </w:r>
      <w:r w:rsidR="00C540A0">
        <w:rPr>
          <w:color w:val="auto"/>
        </w:rPr>
        <w:t xml:space="preserve">other </w:t>
      </w:r>
      <w:r w:rsidRPr="00EC15ED">
        <w:rPr>
          <w:color w:val="auto"/>
        </w:rPr>
        <w:t>carbon or environmental impacts have been identified as a result of this proposal.</w:t>
      </w:r>
    </w:p>
    <w:p w14:paraId="6947F161" w14:textId="77777777" w:rsidR="008A4C91" w:rsidRPr="00F8500D" w:rsidRDefault="008A4C91" w:rsidP="00420E58">
      <w:pPr>
        <w:pStyle w:val="Heading1"/>
        <w:rPr>
          <w:rFonts w:cs="Arial"/>
        </w:rPr>
      </w:pPr>
      <w:r w:rsidRPr="00F8500D">
        <w:rPr>
          <w:rFonts w:cs="Arial"/>
        </w:rPr>
        <w:t>Level of risk</w:t>
      </w:r>
    </w:p>
    <w:p w14:paraId="0803FE2B" w14:textId="77777777" w:rsidR="008A4C91" w:rsidRPr="00F8500D" w:rsidRDefault="008A4C91" w:rsidP="008A4C91">
      <w:pPr>
        <w:pStyle w:val="ListParagraph"/>
        <w:ind w:left="360" w:hanging="360"/>
        <w:rPr>
          <w:rFonts w:cs="Arial"/>
        </w:rPr>
      </w:pPr>
      <w:r w:rsidRPr="00F8500D">
        <w:rPr>
          <w:rFonts w:cs="Arial"/>
        </w:rPr>
        <w:t>A risk regist</w:t>
      </w:r>
      <w:r w:rsidR="00C71A0C" w:rsidRPr="00F8500D">
        <w:rPr>
          <w:rFonts w:cs="Arial"/>
        </w:rPr>
        <w:t>e</w:t>
      </w:r>
      <w:r w:rsidR="00DA6C95" w:rsidRPr="00F8500D">
        <w:rPr>
          <w:rFonts w:cs="Arial"/>
        </w:rPr>
        <w:t>r is attached at Appendix 2</w:t>
      </w:r>
      <w:r w:rsidRPr="00F8500D">
        <w:rPr>
          <w:rFonts w:cs="Arial"/>
        </w:rPr>
        <w:t xml:space="preserve">. The identified risks relate to the undertaking of consultation, rather than the changes to the CTR scheme. </w:t>
      </w:r>
    </w:p>
    <w:p w14:paraId="1C3A68A0" w14:textId="77777777" w:rsidR="008A4C91" w:rsidRPr="00F8500D" w:rsidRDefault="008A4C91" w:rsidP="008C38E2">
      <w:pPr>
        <w:pStyle w:val="Heading1"/>
        <w:rPr>
          <w:rFonts w:cs="Arial"/>
        </w:rPr>
      </w:pPr>
      <w:r w:rsidRPr="00F8500D">
        <w:rPr>
          <w:rFonts w:cs="Arial"/>
        </w:rPr>
        <w:t xml:space="preserve">Equalities impact </w:t>
      </w:r>
    </w:p>
    <w:p w14:paraId="07CC9406" w14:textId="77777777" w:rsidR="00C743D5" w:rsidRDefault="008A4C91" w:rsidP="00C743D5">
      <w:pPr>
        <w:pStyle w:val="ListParagraph"/>
        <w:ind w:left="360" w:hanging="360"/>
        <w:rPr>
          <w:rFonts w:cs="Arial"/>
        </w:rPr>
      </w:pPr>
      <w:r w:rsidRPr="00F8500D">
        <w:rPr>
          <w:rFonts w:cs="Arial"/>
        </w:rPr>
        <w:t>An Initial Equalities Impact Assessm</w:t>
      </w:r>
      <w:r w:rsidR="00C71A0C" w:rsidRPr="00F8500D">
        <w:rPr>
          <w:rFonts w:cs="Arial"/>
        </w:rPr>
        <w:t>e</w:t>
      </w:r>
      <w:r w:rsidR="00DA6C95" w:rsidRPr="00F8500D">
        <w:rPr>
          <w:rFonts w:cs="Arial"/>
        </w:rPr>
        <w:t>nt is attached at Appendix 3</w:t>
      </w:r>
      <w:r w:rsidRPr="00F8500D">
        <w:rPr>
          <w:rFonts w:cs="Arial"/>
        </w:rPr>
        <w:t xml:space="preserve">. </w:t>
      </w:r>
    </w:p>
    <w:p w14:paraId="2C2E7D34" w14:textId="77777777" w:rsidR="00BB4E74" w:rsidRPr="00BB4E74" w:rsidRDefault="00BB4E74" w:rsidP="00BB4E74">
      <w:pPr>
        <w:pStyle w:val="ListParagraph"/>
        <w:numPr>
          <w:ilvl w:val="0"/>
          <w:numId w:val="0"/>
        </w:numPr>
        <w:ind w:left="360"/>
        <w:rPr>
          <w:rFonts w:cs="Arial"/>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06C32" w14:paraId="34E6D73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BC18467" w14:textId="77777777" w:rsidR="00E87F7A" w:rsidRPr="00472DA9" w:rsidRDefault="00E87F7A" w:rsidP="00A46E98">
            <w:pPr>
              <w:rPr>
                <w:b/>
              </w:rPr>
            </w:pPr>
            <w:r w:rsidRPr="00472DA9">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A0109EF" w14:textId="77777777" w:rsidR="00E87F7A" w:rsidRPr="00472DA9" w:rsidRDefault="00420E58" w:rsidP="00A46E98">
            <w:r w:rsidRPr="00472DA9">
              <w:t>Tanya Bandekar</w:t>
            </w:r>
          </w:p>
        </w:tc>
      </w:tr>
      <w:tr w:rsidR="00DF093E" w:rsidRPr="00A06C32" w14:paraId="17DC97D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6DC0898" w14:textId="77777777" w:rsidR="00E87F7A" w:rsidRPr="00472DA9" w:rsidRDefault="00E87F7A" w:rsidP="00A46E98">
            <w:r w:rsidRPr="00472DA9">
              <w:t>Job title</w:t>
            </w:r>
          </w:p>
        </w:tc>
        <w:tc>
          <w:tcPr>
            <w:tcW w:w="4962" w:type="dxa"/>
            <w:tcBorders>
              <w:top w:val="single" w:sz="8" w:space="0" w:color="000000"/>
              <w:left w:val="nil"/>
              <w:bottom w:val="nil"/>
              <w:right w:val="single" w:sz="8" w:space="0" w:color="000000"/>
            </w:tcBorders>
            <w:shd w:val="clear" w:color="auto" w:fill="auto"/>
          </w:tcPr>
          <w:p w14:paraId="124262FF" w14:textId="77777777" w:rsidR="00E87F7A" w:rsidRPr="00472DA9" w:rsidRDefault="00420E58" w:rsidP="00A46E98">
            <w:r w:rsidRPr="00472DA9">
              <w:t>Service Manager, Revenues and Benefits</w:t>
            </w:r>
          </w:p>
        </w:tc>
      </w:tr>
      <w:tr w:rsidR="00DF093E" w:rsidRPr="00A06C32" w14:paraId="37FFDD7F" w14:textId="77777777" w:rsidTr="00A46E98">
        <w:trPr>
          <w:cantSplit/>
          <w:trHeight w:val="396"/>
        </w:trPr>
        <w:tc>
          <w:tcPr>
            <w:tcW w:w="3969" w:type="dxa"/>
            <w:tcBorders>
              <w:top w:val="nil"/>
              <w:left w:val="single" w:sz="8" w:space="0" w:color="000000"/>
              <w:bottom w:val="nil"/>
              <w:right w:val="nil"/>
            </w:tcBorders>
            <w:shd w:val="clear" w:color="auto" w:fill="auto"/>
          </w:tcPr>
          <w:p w14:paraId="04B91C33" w14:textId="77777777" w:rsidR="00E87F7A" w:rsidRPr="00472DA9" w:rsidRDefault="00E87F7A" w:rsidP="00A46E98">
            <w:r w:rsidRPr="00472DA9">
              <w:t>Service area or department</w:t>
            </w:r>
          </w:p>
        </w:tc>
        <w:tc>
          <w:tcPr>
            <w:tcW w:w="4962" w:type="dxa"/>
            <w:tcBorders>
              <w:top w:val="nil"/>
              <w:left w:val="nil"/>
              <w:bottom w:val="nil"/>
              <w:right w:val="single" w:sz="8" w:space="0" w:color="000000"/>
            </w:tcBorders>
            <w:shd w:val="clear" w:color="auto" w:fill="auto"/>
          </w:tcPr>
          <w:p w14:paraId="4C7B79E3" w14:textId="77777777" w:rsidR="00E87F7A" w:rsidRPr="00472DA9" w:rsidRDefault="00420E58" w:rsidP="00A46E98">
            <w:r w:rsidRPr="00472DA9">
              <w:t>Financial Services</w:t>
            </w:r>
          </w:p>
        </w:tc>
      </w:tr>
      <w:tr w:rsidR="00DF093E" w:rsidRPr="00A06C32" w14:paraId="5D15E7C6" w14:textId="77777777" w:rsidTr="00A46E98">
        <w:trPr>
          <w:cantSplit/>
          <w:trHeight w:val="396"/>
        </w:trPr>
        <w:tc>
          <w:tcPr>
            <w:tcW w:w="3969" w:type="dxa"/>
            <w:tcBorders>
              <w:top w:val="nil"/>
              <w:left w:val="single" w:sz="8" w:space="0" w:color="000000"/>
              <w:bottom w:val="nil"/>
              <w:right w:val="nil"/>
            </w:tcBorders>
            <w:shd w:val="clear" w:color="auto" w:fill="auto"/>
          </w:tcPr>
          <w:p w14:paraId="6DE1176B" w14:textId="77777777" w:rsidR="00E87F7A" w:rsidRPr="00472DA9" w:rsidRDefault="00E87F7A" w:rsidP="00A46E98">
            <w:r w:rsidRPr="00472DA9">
              <w:t xml:space="preserve">Telephone </w:t>
            </w:r>
          </w:p>
        </w:tc>
        <w:tc>
          <w:tcPr>
            <w:tcW w:w="4962" w:type="dxa"/>
            <w:tcBorders>
              <w:top w:val="nil"/>
              <w:left w:val="nil"/>
              <w:bottom w:val="nil"/>
              <w:right w:val="single" w:sz="8" w:space="0" w:color="000000"/>
            </w:tcBorders>
            <w:shd w:val="clear" w:color="auto" w:fill="auto"/>
          </w:tcPr>
          <w:p w14:paraId="6F4C4C3E" w14:textId="77777777" w:rsidR="00E87F7A" w:rsidRPr="00472DA9" w:rsidRDefault="00420E58" w:rsidP="00A46E98">
            <w:r w:rsidRPr="00472DA9">
              <w:t>01865 252281</w:t>
            </w:r>
            <w:r w:rsidR="00E87F7A" w:rsidRPr="00472DA9">
              <w:t xml:space="preserve"> </w:t>
            </w:r>
          </w:p>
        </w:tc>
      </w:tr>
      <w:tr w:rsidR="005570B5" w:rsidRPr="00A06C32" w14:paraId="439CD9F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C697D82" w14:textId="77777777" w:rsidR="00E87F7A" w:rsidRPr="00472DA9" w:rsidRDefault="00E87F7A" w:rsidP="00A46E98">
            <w:r w:rsidRPr="00472DA9">
              <w:t xml:space="preserve">e-mail </w:t>
            </w:r>
          </w:p>
        </w:tc>
        <w:tc>
          <w:tcPr>
            <w:tcW w:w="4962" w:type="dxa"/>
            <w:tcBorders>
              <w:top w:val="nil"/>
              <w:left w:val="nil"/>
              <w:bottom w:val="single" w:sz="8" w:space="0" w:color="000000"/>
              <w:right w:val="single" w:sz="8" w:space="0" w:color="000000"/>
            </w:tcBorders>
            <w:shd w:val="clear" w:color="auto" w:fill="auto"/>
          </w:tcPr>
          <w:p w14:paraId="6600B140" w14:textId="77777777" w:rsidR="00E87F7A" w:rsidRPr="00472DA9" w:rsidRDefault="008A44C2" w:rsidP="00A46E98">
            <w:pPr>
              <w:rPr>
                <w:rStyle w:val="Hyperlink"/>
                <w:color w:val="000000"/>
              </w:rPr>
            </w:pPr>
            <w:hyperlink r:id="rId8" w:history="1">
              <w:r w:rsidR="000F0F13" w:rsidRPr="00472DA9">
                <w:rPr>
                  <w:rStyle w:val="Hyperlink"/>
                </w:rPr>
                <w:t>tbandekar@oxford.gov.uk</w:t>
              </w:r>
            </w:hyperlink>
          </w:p>
        </w:tc>
      </w:tr>
    </w:tbl>
    <w:p w14:paraId="736299EA" w14:textId="77777777" w:rsidR="00433B96" w:rsidRPr="00BB4E74" w:rsidRDefault="00433B96" w:rsidP="004A6D2F">
      <w:pPr>
        <w:rPr>
          <w:sz w:val="16"/>
          <w:szCs w:val="1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A06C32" w14:paraId="2898758E"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8B7A743" w14:textId="77777777" w:rsidR="0093067A" w:rsidRPr="00A06C32" w:rsidRDefault="00182B81" w:rsidP="00F41AC1">
            <w:pPr>
              <w:rPr>
                <w:highlight w:val="yellow"/>
              </w:rPr>
            </w:pPr>
            <w:r w:rsidRPr="00472DA9">
              <w:rPr>
                <w:rStyle w:val="Firstpagetablebold"/>
              </w:rPr>
              <w:t xml:space="preserve">Background Papers: </w:t>
            </w:r>
            <w:r w:rsidRPr="00472DA9">
              <w:rPr>
                <w:rStyle w:val="Firstpagetablebold"/>
                <w:b w:val="0"/>
              </w:rPr>
              <w:t>None</w:t>
            </w:r>
          </w:p>
        </w:tc>
      </w:tr>
    </w:tbl>
    <w:p w14:paraId="7BE2959C" w14:textId="77777777" w:rsidR="00CE4C87" w:rsidRPr="00A06C32" w:rsidRDefault="00CE4C87" w:rsidP="00BB4E74">
      <w:pPr>
        <w:rPr>
          <w:highlight w:val="yellow"/>
        </w:rPr>
      </w:pPr>
    </w:p>
    <w:sectPr w:rsidR="00CE4C87" w:rsidRPr="00A06C32"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17E86" w14:textId="77777777" w:rsidR="00C91A06" w:rsidRDefault="00C91A06" w:rsidP="004A6D2F">
      <w:r>
        <w:separator/>
      </w:r>
    </w:p>
  </w:endnote>
  <w:endnote w:type="continuationSeparator" w:id="0">
    <w:p w14:paraId="5DB12820" w14:textId="77777777" w:rsidR="00C91A06" w:rsidRDefault="00C91A0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ource Sans 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BAB6" w14:textId="77777777" w:rsidR="00364FAD" w:rsidRDefault="00364FAD" w:rsidP="004A6D2F">
    <w:pPr>
      <w:pStyle w:val="Footer"/>
    </w:pPr>
    <w:r>
      <w:t>Do not use a footer or page numbers.</w:t>
    </w:r>
  </w:p>
  <w:p w14:paraId="03BFBED9" w14:textId="77777777" w:rsidR="00364FAD" w:rsidRDefault="00364FAD" w:rsidP="004A6D2F">
    <w:pPr>
      <w:pStyle w:val="Footer"/>
    </w:pPr>
  </w:p>
  <w:p w14:paraId="6E093F6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DE7D"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ADAB1" w14:textId="77777777" w:rsidR="00C91A06" w:rsidRDefault="00C91A06" w:rsidP="004A6D2F">
      <w:r>
        <w:separator/>
      </w:r>
    </w:p>
  </w:footnote>
  <w:footnote w:type="continuationSeparator" w:id="0">
    <w:p w14:paraId="67243744" w14:textId="77777777" w:rsidR="00C91A06" w:rsidRDefault="00C91A0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0057" w14:textId="77777777" w:rsidR="00D5547E" w:rsidRDefault="00D22857" w:rsidP="00D5547E">
    <w:pPr>
      <w:pStyle w:val="Header"/>
      <w:jc w:val="right"/>
    </w:pPr>
    <w:r>
      <w:rPr>
        <w:noProof/>
      </w:rPr>
      <w:drawing>
        <wp:inline distT="0" distB="0" distL="0" distR="0" wp14:anchorId="3E5EE702" wp14:editId="59D1162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441F80"/>
    <w:multiLevelType w:val="hybridMultilevel"/>
    <w:tmpl w:val="5A025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AA4781"/>
    <w:multiLevelType w:val="hybridMultilevel"/>
    <w:tmpl w:val="507E753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A120F19"/>
    <w:multiLevelType w:val="hybridMultilevel"/>
    <w:tmpl w:val="DAC8B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3258CF"/>
    <w:multiLevelType w:val="hybridMultilevel"/>
    <w:tmpl w:val="7008470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E3369EF"/>
    <w:multiLevelType w:val="hybridMultilevel"/>
    <w:tmpl w:val="805007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6B96D73"/>
    <w:multiLevelType w:val="hybridMultilevel"/>
    <w:tmpl w:val="24A884E0"/>
    <w:lvl w:ilvl="0" w:tplc="08090003">
      <w:start w:val="1"/>
      <w:numFmt w:val="bullet"/>
      <w:lvlText w:val="o"/>
      <w:lvlJc w:val="left"/>
      <w:pPr>
        <w:ind w:left="1147" w:hanging="360"/>
      </w:pPr>
      <w:rPr>
        <w:rFonts w:ascii="Courier New" w:hAnsi="Courier New" w:cs="Courier New" w:hint="default"/>
      </w:rPr>
    </w:lvl>
    <w:lvl w:ilvl="1" w:tplc="08090003">
      <w:start w:val="1"/>
      <w:numFmt w:val="bullet"/>
      <w:lvlText w:val="o"/>
      <w:lvlJc w:val="left"/>
      <w:pPr>
        <w:ind w:left="1867" w:hanging="360"/>
      </w:pPr>
      <w:rPr>
        <w:rFonts w:ascii="Courier New" w:hAnsi="Courier New" w:cs="Courier New" w:hint="default"/>
      </w:rPr>
    </w:lvl>
    <w:lvl w:ilvl="2" w:tplc="08090005">
      <w:start w:val="1"/>
      <w:numFmt w:val="bullet"/>
      <w:lvlText w:val=""/>
      <w:lvlJc w:val="left"/>
      <w:pPr>
        <w:ind w:left="2587" w:hanging="360"/>
      </w:pPr>
      <w:rPr>
        <w:rFonts w:ascii="Wingdings" w:hAnsi="Wingdings" w:hint="default"/>
      </w:rPr>
    </w:lvl>
    <w:lvl w:ilvl="3" w:tplc="08090001">
      <w:start w:val="1"/>
      <w:numFmt w:val="bullet"/>
      <w:lvlText w:val=""/>
      <w:lvlJc w:val="left"/>
      <w:pPr>
        <w:ind w:left="3307" w:hanging="360"/>
      </w:pPr>
      <w:rPr>
        <w:rFonts w:ascii="Symbol" w:hAnsi="Symbol" w:hint="default"/>
      </w:rPr>
    </w:lvl>
    <w:lvl w:ilvl="4" w:tplc="08090003">
      <w:start w:val="1"/>
      <w:numFmt w:val="bullet"/>
      <w:lvlText w:val="o"/>
      <w:lvlJc w:val="left"/>
      <w:pPr>
        <w:ind w:left="4027" w:hanging="360"/>
      </w:pPr>
      <w:rPr>
        <w:rFonts w:ascii="Courier New" w:hAnsi="Courier New" w:cs="Courier New" w:hint="default"/>
      </w:rPr>
    </w:lvl>
    <w:lvl w:ilvl="5" w:tplc="08090005">
      <w:start w:val="1"/>
      <w:numFmt w:val="bullet"/>
      <w:lvlText w:val=""/>
      <w:lvlJc w:val="left"/>
      <w:pPr>
        <w:ind w:left="4747" w:hanging="360"/>
      </w:pPr>
      <w:rPr>
        <w:rFonts w:ascii="Wingdings" w:hAnsi="Wingdings" w:hint="default"/>
      </w:rPr>
    </w:lvl>
    <w:lvl w:ilvl="6" w:tplc="08090001">
      <w:start w:val="1"/>
      <w:numFmt w:val="bullet"/>
      <w:lvlText w:val=""/>
      <w:lvlJc w:val="left"/>
      <w:pPr>
        <w:ind w:left="5467" w:hanging="360"/>
      </w:pPr>
      <w:rPr>
        <w:rFonts w:ascii="Symbol" w:hAnsi="Symbol" w:hint="default"/>
      </w:rPr>
    </w:lvl>
    <w:lvl w:ilvl="7" w:tplc="08090003">
      <w:start w:val="1"/>
      <w:numFmt w:val="bullet"/>
      <w:lvlText w:val="o"/>
      <w:lvlJc w:val="left"/>
      <w:pPr>
        <w:ind w:left="6187" w:hanging="360"/>
      </w:pPr>
      <w:rPr>
        <w:rFonts w:ascii="Courier New" w:hAnsi="Courier New" w:cs="Courier New" w:hint="default"/>
      </w:rPr>
    </w:lvl>
    <w:lvl w:ilvl="8" w:tplc="08090005">
      <w:start w:val="1"/>
      <w:numFmt w:val="bullet"/>
      <w:lvlText w:val=""/>
      <w:lvlJc w:val="left"/>
      <w:pPr>
        <w:ind w:left="6907" w:hanging="360"/>
      </w:pPr>
      <w:rPr>
        <w:rFonts w:ascii="Wingdings" w:hAnsi="Wingdings" w:hint="default"/>
      </w:rPr>
    </w:lvl>
  </w:abstractNum>
  <w:abstractNum w:abstractNumId="11" w15:restartNumberingAfterBreak="0">
    <w:nsid w:val="798365C6"/>
    <w:multiLevelType w:val="multilevel"/>
    <w:tmpl w:val="E67CE66C"/>
    <w:numStyleLink w:val="StyleNumberedLeft0cmHanging075cm"/>
  </w:abstractNum>
  <w:num w:numId="1">
    <w:abstractNumId w:val="0"/>
  </w:num>
  <w:num w:numId="2">
    <w:abstractNumId w:val="11"/>
    <w:lvlOverride w:ilvl="0">
      <w:lvl w:ilvl="0">
        <w:start w:val="1"/>
        <w:numFmt w:val="decimal"/>
        <w:pStyle w:val="ListParagraph"/>
        <w:lvlText w:val="%1."/>
        <w:lvlJc w:val="left"/>
        <w:pPr>
          <w:ind w:left="360" w:hanging="360"/>
        </w:pPr>
        <w:rPr>
          <w:rFonts w:ascii="Arial" w:hAnsi="Arial"/>
          <w:b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2"/>
  </w:num>
  <w:num w:numId="4">
    <w:abstractNumId w:val="1"/>
  </w:num>
  <w:num w:numId="5">
    <w:abstractNumId w:val="7"/>
  </w:num>
  <w:num w:numId="6">
    <w:abstractNumId w:val="9"/>
  </w:num>
  <w:num w:numId="7">
    <w:abstractNumId w:val="3"/>
  </w:num>
  <w:num w:numId="8">
    <w:abstractNumId w:val="4"/>
  </w:num>
  <w:num w:numId="9">
    <w:abstractNumId w:val="6"/>
  </w:num>
  <w:num w:numId="10">
    <w:abstractNumId w:val="5"/>
  </w:num>
  <w:num w:numId="11">
    <w:abstractNumId w:val="10"/>
  </w:num>
  <w:num w:numId="12">
    <w:abstractNumId w:val="5"/>
  </w:num>
  <w:num w:numId="13">
    <w:abstractNumId w:val="10"/>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57"/>
    <w:rsid w:val="000117D4"/>
    <w:rsid w:val="00020145"/>
    <w:rsid w:val="000314D7"/>
    <w:rsid w:val="00040F63"/>
    <w:rsid w:val="000418C4"/>
    <w:rsid w:val="00045F8B"/>
    <w:rsid w:val="00046D2B"/>
    <w:rsid w:val="00056263"/>
    <w:rsid w:val="00064D8A"/>
    <w:rsid w:val="00064F82"/>
    <w:rsid w:val="00066510"/>
    <w:rsid w:val="00073F4E"/>
    <w:rsid w:val="000766CF"/>
    <w:rsid w:val="00077523"/>
    <w:rsid w:val="00085F96"/>
    <w:rsid w:val="00094D96"/>
    <w:rsid w:val="000A0AB3"/>
    <w:rsid w:val="000C089F"/>
    <w:rsid w:val="000C2A53"/>
    <w:rsid w:val="000C3928"/>
    <w:rsid w:val="000C5459"/>
    <w:rsid w:val="000C5E8E"/>
    <w:rsid w:val="000C7138"/>
    <w:rsid w:val="000D1664"/>
    <w:rsid w:val="000D72B9"/>
    <w:rsid w:val="000F0F13"/>
    <w:rsid w:val="000F4751"/>
    <w:rsid w:val="00100EFE"/>
    <w:rsid w:val="0010524C"/>
    <w:rsid w:val="00111FB1"/>
    <w:rsid w:val="00113418"/>
    <w:rsid w:val="001151E5"/>
    <w:rsid w:val="001356F1"/>
    <w:rsid w:val="00136994"/>
    <w:rsid w:val="0014128E"/>
    <w:rsid w:val="00151888"/>
    <w:rsid w:val="00160330"/>
    <w:rsid w:val="0016610B"/>
    <w:rsid w:val="00170A2D"/>
    <w:rsid w:val="00171D25"/>
    <w:rsid w:val="001752AD"/>
    <w:rsid w:val="001808BC"/>
    <w:rsid w:val="001809CE"/>
    <w:rsid w:val="00182B81"/>
    <w:rsid w:val="0018619D"/>
    <w:rsid w:val="001A011E"/>
    <w:rsid w:val="001A066A"/>
    <w:rsid w:val="001A13E6"/>
    <w:rsid w:val="001A5731"/>
    <w:rsid w:val="001B2E5B"/>
    <w:rsid w:val="001B42C3"/>
    <w:rsid w:val="001C21AD"/>
    <w:rsid w:val="001C4A1A"/>
    <w:rsid w:val="001C5D5E"/>
    <w:rsid w:val="001C6C31"/>
    <w:rsid w:val="001D678D"/>
    <w:rsid w:val="001E003A"/>
    <w:rsid w:val="001E03F8"/>
    <w:rsid w:val="001E1678"/>
    <w:rsid w:val="001E3376"/>
    <w:rsid w:val="001E3948"/>
    <w:rsid w:val="001E6A30"/>
    <w:rsid w:val="001F62D0"/>
    <w:rsid w:val="00200C74"/>
    <w:rsid w:val="0020484F"/>
    <w:rsid w:val="002069B3"/>
    <w:rsid w:val="00215A16"/>
    <w:rsid w:val="00225D41"/>
    <w:rsid w:val="00227C58"/>
    <w:rsid w:val="002329CF"/>
    <w:rsid w:val="00232F5B"/>
    <w:rsid w:val="00234F11"/>
    <w:rsid w:val="00247C29"/>
    <w:rsid w:val="0025033A"/>
    <w:rsid w:val="00251F19"/>
    <w:rsid w:val="002549B1"/>
    <w:rsid w:val="00260467"/>
    <w:rsid w:val="00263EA3"/>
    <w:rsid w:val="00281237"/>
    <w:rsid w:val="00284F85"/>
    <w:rsid w:val="00290915"/>
    <w:rsid w:val="00294531"/>
    <w:rsid w:val="002A22E2"/>
    <w:rsid w:val="002C64F7"/>
    <w:rsid w:val="002E5F4F"/>
    <w:rsid w:val="002F41F2"/>
    <w:rsid w:val="002F57B6"/>
    <w:rsid w:val="00301BF3"/>
    <w:rsid w:val="00301CB9"/>
    <w:rsid w:val="0030208D"/>
    <w:rsid w:val="00317F3A"/>
    <w:rsid w:val="00323418"/>
    <w:rsid w:val="00324008"/>
    <w:rsid w:val="003243F7"/>
    <w:rsid w:val="00332304"/>
    <w:rsid w:val="003357BF"/>
    <w:rsid w:val="00343CC1"/>
    <w:rsid w:val="00354EB5"/>
    <w:rsid w:val="00364FAD"/>
    <w:rsid w:val="003655A6"/>
    <w:rsid w:val="00365E9F"/>
    <w:rsid w:val="0036738F"/>
    <w:rsid w:val="0036759C"/>
    <w:rsid w:val="00367AE5"/>
    <w:rsid w:val="00367D71"/>
    <w:rsid w:val="00376AEE"/>
    <w:rsid w:val="00380F4C"/>
    <w:rsid w:val="0038150A"/>
    <w:rsid w:val="003A5A24"/>
    <w:rsid w:val="003B6E75"/>
    <w:rsid w:val="003B7DA1"/>
    <w:rsid w:val="003D0379"/>
    <w:rsid w:val="003D2574"/>
    <w:rsid w:val="003D4C59"/>
    <w:rsid w:val="003D6DBE"/>
    <w:rsid w:val="003F4267"/>
    <w:rsid w:val="00400513"/>
    <w:rsid w:val="00400817"/>
    <w:rsid w:val="00404032"/>
    <w:rsid w:val="00405A7F"/>
    <w:rsid w:val="0040736F"/>
    <w:rsid w:val="00410668"/>
    <w:rsid w:val="004111BF"/>
    <w:rsid w:val="00411373"/>
    <w:rsid w:val="00412C1F"/>
    <w:rsid w:val="00420E58"/>
    <w:rsid w:val="00421CB2"/>
    <w:rsid w:val="00424C0D"/>
    <w:rsid w:val="004268B9"/>
    <w:rsid w:val="00430943"/>
    <w:rsid w:val="0043294C"/>
    <w:rsid w:val="00433B96"/>
    <w:rsid w:val="004440F1"/>
    <w:rsid w:val="004456DD"/>
    <w:rsid w:val="00446CDF"/>
    <w:rsid w:val="00447C36"/>
    <w:rsid w:val="004521B7"/>
    <w:rsid w:val="00460CC4"/>
    <w:rsid w:val="00462AB5"/>
    <w:rsid w:val="00465EAF"/>
    <w:rsid w:val="00472DA9"/>
    <w:rsid w:val="004738C5"/>
    <w:rsid w:val="00475121"/>
    <w:rsid w:val="004757E7"/>
    <w:rsid w:val="00476874"/>
    <w:rsid w:val="00481464"/>
    <w:rsid w:val="00491046"/>
    <w:rsid w:val="004A2AC7"/>
    <w:rsid w:val="004A6D2F"/>
    <w:rsid w:val="004B22A0"/>
    <w:rsid w:val="004C2887"/>
    <w:rsid w:val="004C291B"/>
    <w:rsid w:val="004D2626"/>
    <w:rsid w:val="004D6E26"/>
    <w:rsid w:val="004D77D3"/>
    <w:rsid w:val="004E057F"/>
    <w:rsid w:val="004E2818"/>
    <w:rsid w:val="004E2959"/>
    <w:rsid w:val="004F20EF"/>
    <w:rsid w:val="0050321C"/>
    <w:rsid w:val="00543595"/>
    <w:rsid w:val="0054712D"/>
    <w:rsid w:val="00547EF6"/>
    <w:rsid w:val="005570B5"/>
    <w:rsid w:val="0056104A"/>
    <w:rsid w:val="00567E18"/>
    <w:rsid w:val="00575F5F"/>
    <w:rsid w:val="0057679A"/>
    <w:rsid w:val="00581805"/>
    <w:rsid w:val="00585F76"/>
    <w:rsid w:val="00593552"/>
    <w:rsid w:val="00594DC9"/>
    <w:rsid w:val="005A34E4"/>
    <w:rsid w:val="005B17F2"/>
    <w:rsid w:val="005B3A22"/>
    <w:rsid w:val="005B7FB0"/>
    <w:rsid w:val="005C35A5"/>
    <w:rsid w:val="005C577C"/>
    <w:rsid w:val="005D0621"/>
    <w:rsid w:val="005D1E27"/>
    <w:rsid w:val="005D2A3E"/>
    <w:rsid w:val="005D3506"/>
    <w:rsid w:val="005E022E"/>
    <w:rsid w:val="005E5215"/>
    <w:rsid w:val="005F17F0"/>
    <w:rsid w:val="005F7F7E"/>
    <w:rsid w:val="00614693"/>
    <w:rsid w:val="00623C2F"/>
    <w:rsid w:val="00633578"/>
    <w:rsid w:val="00634D2C"/>
    <w:rsid w:val="00637068"/>
    <w:rsid w:val="00641C9D"/>
    <w:rsid w:val="00650811"/>
    <w:rsid w:val="00661D3E"/>
    <w:rsid w:val="006632AF"/>
    <w:rsid w:val="0067345A"/>
    <w:rsid w:val="00687E8D"/>
    <w:rsid w:val="00692627"/>
    <w:rsid w:val="00692D15"/>
    <w:rsid w:val="006969E7"/>
    <w:rsid w:val="006A3643"/>
    <w:rsid w:val="006A5290"/>
    <w:rsid w:val="006B6A8D"/>
    <w:rsid w:val="006C0193"/>
    <w:rsid w:val="006C2A29"/>
    <w:rsid w:val="006C64CF"/>
    <w:rsid w:val="006D17B1"/>
    <w:rsid w:val="006D471C"/>
    <w:rsid w:val="006D4752"/>
    <w:rsid w:val="006D708A"/>
    <w:rsid w:val="006E14C1"/>
    <w:rsid w:val="006F0292"/>
    <w:rsid w:val="006F27FA"/>
    <w:rsid w:val="006F416B"/>
    <w:rsid w:val="006F519B"/>
    <w:rsid w:val="00713675"/>
    <w:rsid w:val="00713938"/>
    <w:rsid w:val="00715823"/>
    <w:rsid w:val="00737B93"/>
    <w:rsid w:val="0074440E"/>
    <w:rsid w:val="00745BF0"/>
    <w:rsid w:val="0076124B"/>
    <w:rsid w:val="007615FE"/>
    <w:rsid w:val="0076655C"/>
    <w:rsid w:val="007742DC"/>
    <w:rsid w:val="00780C29"/>
    <w:rsid w:val="00783049"/>
    <w:rsid w:val="00787779"/>
    <w:rsid w:val="00791437"/>
    <w:rsid w:val="007A337E"/>
    <w:rsid w:val="007B0C2C"/>
    <w:rsid w:val="007B278E"/>
    <w:rsid w:val="007B29FC"/>
    <w:rsid w:val="007C5C23"/>
    <w:rsid w:val="007C6685"/>
    <w:rsid w:val="007D5F23"/>
    <w:rsid w:val="007E2A26"/>
    <w:rsid w:val="007E3060"/>
    <w:rsid w:val="007E5624"/>
    <w:rsid w:val="007F2348"/>
    <w:rsid w:val="00803F07"/>
    <w:rsid w:val="0080749A"/>
    <w:rsid w:val="00821FB8"/>
    <w:rsid w:val="00822ACD"/>
    <w:rsid w:val="00841BA8"/>
    <w:rsid w:val="00855C66"/>
    <w:rsid w:val="00871EE4"/>
    <w:rsid w:val="008750CE"/>
    <w:rsid w:val="00876547"/>
    <w:rsid w:val="00884555"/>
    <w:rsid w:val="008A44C2"/>
    <w:rsid w:val="008A4C91"/>
    <w:rsid w:val="008B293F"/>
    <w:rsid w:val="008B7371"/>
    <w:rsid w:val="008C38E2"/>
    <w:rsid w:val="008C6C59"/>
    <w:rsid w:val="008D0000"/>
    <w:rsid w:val="008D3DDB"/>
    <w:rsid w:val="008F573F"/>
    <w:rsid w:val="008F5FD1"/>
    <w:rsid w:val="009034EC"/>
    <w:rsid w:val="0093067A"/>
    <w:rsid w:val="00941C60"/>
    <w:rsid w:val="00941FD1"/>
    <w:rsid w:val="0096134F"/>
    <w:rsid w:val="00966D42"/>
    <w:rsid w:val="00971087"/>
    <w:rsid w:val="00971689"/>
    <w:rsid w:val="00973964"/>
    <w:rsid w:val="00973E90"/>
    <w:rsid w:val="00975B07"/>
    <w:rsid w:val="00975E18"/>
    <w:rsid w:val="00976892"/>
    <w:rsid w:val="00980364"/>
    <w:rsid w:val="00980B4A"/>
    <w:rsid w:val="00983680"/>
    <w:rsid w:val="009A04BD"/>
    <w:rsid w:val="009A6BBB"/>
    <w:rsid w:val="009B1767"/>
    <w:rsid w:val="009C74BB"/>
    <w:rsid w:val="009D71D2"/>
    <w:rsid w:val="009E3D0A"/>
    <w:rsid w:val="009E51FC"/>
    <w:rsid w:val="009E64C6"/>
    <w:rsid w:val="009F1D28"/>
    <w:rsid w:val="009F268D"/>
    <w:rsid w:val="009F7618"/>
    <w:rsid w:val="00A03D70"/>
    <w:rsid w:val="00A04D23"/>
    <w:rsid w:val="00A06766"/>
    <w:rsid w:val="00A06C32"/>
    <w:rsid w:val="00A13765"/>
    <w:rsid w:val="00A21B12"/>
    <w:rsid w:val="00A222E4"/>
    <w:rsid w:val="00A23F80"/>
    <w:rsid w:val="00A315AB"/>
    <w:rsid w:val="00A36135"/>
    <w:rsid w:val="00A44537"/>
    <w:rsid w:val="00A46E98"/>
    <w:rsid w:val="00A516B9"/>
    <w:rsid w:val="00A6352B"/>
    <w:rsid w:val="00A701B5"/>
    <w:rsid w:val="00A714BB"/>
    <w:rsid w:val="00A72E52"/>
    <w:rsid w:val="00A735CF"/>
    <w:rsid w:val="00A74981"/>
    <w:rsid w:val="00A77147"/>
    <w:rsid w:val="00A80B9A"/>
    <w:rsid w:val="00A8115A"/>
    <w:rsid w:val="00A92D8F"/>
    <w:rsid w:val="00AA25C8"/>
    <w:rsid w:val="00AB2988"/>
    <w:rsid w:val="00AB7999"/>
    <w:rsid w:val="00AC6EFD"/>
    <w:rsid w:val="00AD3292"/>
    <w:rsid w:val="00AE0D8A"/>
    <w:rsid w:val="00AE65FF"/>
    <w:rsid w:val="00AE7AF0"/>
    <w:rsid w:val="00B117E0"/>
    <w:rsid w:val="00B12943"/>
    <w:rsid w:val="00B15B86"/>
    <w:rsid w:val="00B500CA"/>
    <w:rsid w:val="00B52D2C"/>
    <w:rsid w:val="00B8319F"/>
    <w:rsid w:val="00B86314"/>
    <w:rsid w:val="00BA1C2E"/>
    <w:rsid w:val="00BB08BE"/>
    <w:rsid w:val="00BB4E74"/>
    <w:rsid w:val="00BC200B"/>
    <w:rsid w:val="00BC4756"/>
    <w:rsid w:val="00BC69A4"/>
    <w:rsid w:val="00BC6FCB"/>
    <w:rsid w:val="00BD281A"/>
    <w:rsid w:val="00BD68EE"/>
    <w:rsid w:val="00BD7E70"/>
    <w:rsid w:val="00BE0680"/>
    <w:rsid w:val="00BE305F"/>
    <w:rsid w:val="00BE7BA3"/>
    <w:rsid w:val="00BF5682"/>
    <w:rsid w:val="00BF7B09"/>
    <w:rsid w:val="00C1575E"/>
    <w:rsid w:val="00C20A95"/>
    <w:rsid w:val="00C21ADA"/>
    <w:rsid w:val="00C23285"/>
    <w:rsid w:val="00C2692F"/>
    <w:rsid w:val="00C26DA9"/>
    <w:rsid w:val="00C3207C"/>
    <w:rsid w:val="00C400E1"/>
    <w:rsid w:val="00C41187"/>
    <w:rsid w:val="00C540A0"/>
    <w:rsid w:val="00C55C38"/>
    <w:rsid w:val="00C63C31"/>
    <w:rsid w:val="00C71A0C"/>
    <w:rsid w:val="00C743D5"/>
    <w:rsid w:val="00C757A0"/>
    <w:rsid w:val="00C760DE"/>
    <w:rsid w:val="00C82630"/>
    <w:rsid w:val="00C85B4E"/>
    <w:rsid w:val="00C907F7"/>
    <w:rsid w:val="00C91A06"/>
    <w:rsid w:val="00C91AEB"/>
    <w:rsid w:val="00CA2103"/>
    <w:rsid w:val="00CB4EE9"/>
    <w:rsid w:val="00CB6B99"/>
    <w:rsid w:val="00CC3743"/>
    <w:rsid w:val="00CC77D7"/>
    <w:rsid w:val="00CE4C87"/>
    <w:rsid w:val="00CE544A"/>
    <w:rsid w:val="00CF79E8"/>
    <w:rsid w:val="00D11E1C"/>
    <w:rsid w:val="00D11EFD"/>
    <w:rsid w:val="00D160B0"/>
    <w:rsid w:val="00D17F94"/>
    <w:rsid w:val="00D223FC"/>
    <w:rsid w:val="00D22857"/>
    <w:rsid w:val="00D26D1E"/>
    <w:rsid w:val="00D34DE0"/>
    <w:rsid w:val="00D36DF2"/>
    <w:rsid w:val="00D474CF"/>
    <w:rsid w:val="00D5547E"/>
    <w:rsid w:val="00D55FB0"/>
    <w:rsid w:val="00D61A5C"/>
    <w:rsid w:val="00D672DC"/>
    <w:rsid w:val="00D72BA3"/>
    <w:rsid w:val="00D7321D"/>
    <w:rsid w:val="00D834D5"/>
    <w:rsid w:val="00D860E2"/>
    <w:rsid w:val="00D869A1"/>
    <w:rsid w:val="00D91644"/>
    <w:rsid w:val="00D92824"/>
    <w:rsid w:val="00D92C1E"/>
    <w:rsid w:val="00DA2E6B"/>
    <w:rsid w:val="00DA413F"/>
    <w:rsid w:val="00DA4584"/>
    <w:rsid w:val="00DA614B"/>
    <w:rsid w:val="00DA6C95"/>
    <w:rsid w:val="00DB3F1A"/>
    <w:rsid w:val="00DB7AD7"/>
    <w:rsid w:val="00DC1FD7"/>
    <w:rsid w:val="00DC2C9D"/>
    <w:rsid w:val="00DC3060"/>
    <w:rsid w:val="00DD3405"/>
    <w:rsid w:val="00DD6D61"/>
    <w:rsid w:val="00DE0FB2"/>
    <w:rsid w:val="00DF093E"/>
    <w:rsid w:val="00DF7BB7"/>
    <w:rsid w:val="00E01F42"/>
    <w:rsid w:val="00E170A8"/>
    <w:rsid w:val="00E206D6"/>
    <w:rsid w:val="00E3366E"/>
    <w:rsid w:val="00E41058"/>
    <w:rsid w:val="00E410F4"/>
    <w:rsid w:val="00E52086"/>
    <w:rsid w:val="00E543A6"/>
    <w:rsid w:val="00E60479"/>
    <w:rsid w:val="00E613AB"/>
    <w:rsid w:val="00E61D73"/>
    <w:rsid w:val="00E62659"/>
    <w:rsid w:val="00E63FB6"/>
    <w:rsid w:val="00E70D87"/>
    <w:rsid w:val="00E73684"/>
    <w:rsid w:val="00E73B3F"/>
    <w:rsid w:val="00E818D6"/>
    <w:rsid w:val="00E87F7A"/>
    <w:rsid w:val="00E94B3E"/>
    <w:rsid w:val="00E95599"/>
    <w:rsid w:val="00E96BD7"/>
    <w:rsid w:val="00EA0DB1"/>
    <w:rsid w:val="00EA0EE9"/>
    <w:rsid w:val="00EA5169"/>
    <w:rsid w:val="00EC15ED"/>
    <w:rsid w:val="00EC7280"/>
    <w:rsid w:val="00ED52CA"/>
    <w:rsid w:val="00ED5860"/>
    <w:rsid w:val="00EE138B"/>
    <w:rsid w:val="00EE1961"/>
    <w:rsid w:val="00EE35C9"/>
    <w:rsid w:val="00EE66E3"/>
    <w:rsid w:val="00F031C4"/>
    <w:rsid w:val="00F05ECA"/>
    <w:rsid w:val="00F106C5"/>
    <w:rsid w:val="00F1483E"/>
    <w:rsid w:val="00F15B44"/>
    <w:rsid w:val="00F33626"/>
    <w:rsid w:val="00F3566E"/>
    <w:rsid w:val="00F375FB"/>
    <w:rsid w:val="00F41AC1"/>
    <w:rsid w:val="00F4367A"/>
    <w:rsid w:val="00F438DB"/>
    <w:rsid w:val="00F445B1"/>
    <w:rsid w:val="00F45CD4"/>
    <w:rsid w:val="00F540CE"/>
    <w:rsid w:val="00F66DCA"/>
    <w:rsid w:val="00F71378"/>
    <w:rsid w:val="00F74F53"/>
    <w:rsid w:val="00F7606D"/>
    <w:rsid w:val="00F81670"/>
    <w:rsid w:val="00F82024"/>
    <w:rsid w:val="00F8500D"/>
    <w:rsid w:val="00F946A1"/>
    <w:rsid w:val="00F95BC9"/>
    <w:rsid w:val="00FA08E0"/>
    <w:rsid w:val="00FA624C"/>
    <w:rsid w:val="00FB5794"/>
    <w:rsid w:val="00FC778E"/>
    <w:rsid w:val="00FD0FAC"/>
    <w:rsid w:val="00FD1381"/>
    <w:rsid w:val="00FD1DFA"/>
    <w:rsid w:val="00FD4966"/>
    <w:rsid w:val="00FE57DC"/>
    <w:rsid w:val="00FE698A"/>
    <w:rsid w:val="00FE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DA16C43"/>
  <w15:docId w15:val="{3FDF6606-4C3A-4AE3-A37E-5C1B8C5F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594DC9"/>
    <w:pPr>
      <w:spacing w:after="0"/>
    </w:pPr>
    <w:rPr>
      <w:rFonts w:ascii="Calibri" w:eastAsiaTheme="minorHAnsi" w:hAnsi="Calibri" w:cs="Consolas"/>
      <w:color w:val="auto"/>
      <w:sz w:val="22"/>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basedOn w:val="DefaultParagraphFont"/>
    <w:link w:val="PlainText"/>
    <w:uiPriority w:val="99"/>
    <w:rsid w:val="00594DC9"/>
    <w:rPr>
      <w:rFonts w:ascii="Calibri" w:eastAsiaTheme="minorHAnsi" w:hAnsi="Calibri" w:cs="Consolas"/>
      <w:sz w:val="22"/>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8A4C9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D6D6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964">
      <w:bodyDiv w:val="1"/>
      <w:marLeft w:val="0"/>
      <w:marRight w:val="0"/>
      <w:marTop w:val="0"/>
      <w:marBottom w:val="0"/>
      <w:divBdr>
        <w:top w:val="none" w:sz="0" w:space="0" w:color="auto"/>
        <w:left w:val="none" w:sz="0" w:space="0" w:color="auto"/>
        <w:bottom w:val="none" w:sz="0" w:space="0" w:color="auto"/>
        <w:right w:val="none" w:sz="0" w:space="0" w:color="auto"/>
      </w:divBdr>
    </w:div>
    <w:div w:id="6665354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7737938">
      <w:bodyDiv w:val="1"/>
      <w:marLeft w:val="0"/>
      <w:marRight w:val="0"/>
      <w:marTop w:val="0"/>
      <w:marBottom w:val="0"/>
      <w:divBdr>
        <w:top w:val="none" w:sz="0" w:space="0" w:color="auto"/>
        <w:left w:val="none" w:sz="0" w:space="0" w:color="auto"/>
        <w:bottom w:val="none" w:sz="0" w:space="0" w:color="auto"/>
        <w:right w:val="none" w:sz="0" w:space="0" w:color="auto"/>
      </w:divBdr>
    </w:div>
    <w:div w:id="24615368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526951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802988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79533541">
      <w:bodyDiv w:val="1"/>
      <w:marLeft w:val="0"/>
      <w:marRight w:val="0"/>
      <w:marTop w:val="0"/>
      <w:marBottom w:val="0"/>
      <w:divBdr>
        <w:top w:val="none" w:sz="0" w:space="0" w:color="auto"/>
        <w:left w:val="none" w:sz="0" w:space="0" w:color="auto"/>
        <w:bottom w:val="none" w:sz="0" w:space="0" w:color="auto"/>
        <w:right w:val="none" w:sz="0" w:space="0" w:color="auto"/>
      </w:divBdr>
    </w:div>
    <w:div w:id="1229459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6786509">
      <w:bodyDiv w:val="1"/>
      <w:marLeft w:val="0"/>
      <w:marRight w:val="0"/>
      <w:marTop w:val="0"/>
      <w:marBottom w:val="0"/>
      <w:divBdr>
        <w:top w:val="none" w:sz="0" w:space="0" w:color="auto"/>
        <w:left w:val="none" w:sz="0" w:space="0" w:color="auto"/>
        <w:bottom w:val="none" w:sz="0" w:space="0" w:color="auto"/>
        <w:right w:val="none" w:sz="0" w:space="0" w:color="auto"/>
      </w:divBdr>
    </w:div>
    <w:div w:id="137981896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9240938">
      <w:bodyDiv w:val="1"/>
      <w:marLeft w:val="0"/>
      <w:marRight w:val="0"/>
      <w:marTop w:val="0"/>
      <w:marBottom w:val="0"/>
      <w:divBdr>
        <w:top w:val="none" w:sz="0" w:space="0" w:color="auto"/>
        <w:left w:val="none" w:sz="0" w:space="0" w:color="auto"/>
        <w:bottom w:val="none" w:sz="0" w:space="0" w:color="auto"/>
        <w:right w:val="none" w:sz="0" w:space="0" w:color="auto"/>
      </w:divBdr>
    </w:div>
    <w:div w:id="1705910938">
      <w:bodyDiv w:val="1"/>
      <w:marLeft w:val="0"/>
      <w:marRight w:val="0"/>
      <w:marTop w:val="0"/>
      <w:marBottom w:val="0"/>
      <w:divBdr>
        <w:top w:val="none" w:sz="0" w:space="0" w:color="auto"/>
        <w:left w:val="none" w:sz="0" w:space="0" w:color="auto"/>
        <w:bottom w:val="none" w:sz="0" w:space="0" w:color="auto"/>
        <w:right w:val="none" w:sz="0" w:space="0" w:color="auto"/>
      </w:divBdr>
    </w:div>
    <w:div w:id="1948343802">
      <w:bodyDiv w:val="1"/>
      <w:marLeft w:val="0"/>
      <w:marRight w:val="0"/>
      <w:marTop w:val="0"/>
      <w:marBottom w:val="0"/>
      <w:divBdr>
        <w:top w:val="none" w:sz="0" w:space="0" w:color="auto"/>
        <w:left w:val="none" w:sz="0" w:space="0" w:color="auto"/>
        <w:bottom w:val="none" w:sz="0" w:space="0" w:color="auto"/>
        <w:right w:val="none" w:sz="0" w:space="0" w:color="auto"/>
      </w:divBdr>
    </w:div>
    <w:div w:id="20485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ndekar@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ndekar\Downloads\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0332-FD79-4172-A5D8-5F6A6E68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4</TotalTime>
  <Pages>7</Pages>
  <Words>3072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TBandekar</dc:creator>
  <cp:lastModifiedBy>MITCHELL John</cp:lastModifiedBy>
  <cp:revision>5</cp:revision>
  <cp:lastPrinted>2015-07-03T12:50:00Z</cp:lastPrinted>
  <dcterms:created xsi:type="dcterms:W3CDTF">2021-08-11T11:55:00Z</dcterms:created>
  <dcterms:modified xsi:type="dcterms:W3CDTF">2021-09-02T14:11:00Z</dcterms:modified>
</cp:coreProperties>
</file>